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E310" w14:textId="693376C3" w:rsidR="00B221AE" w:rsidRDefault="00000000" w:rsidP="00B221AE">
      <w:r>
        <w:rPr>
          <w:noProof/>
          <w:color w:val="2B579A"/>
          <w:shd w:val="clear" w:color="auto" w:fill="E6E6E6"/>
        </w:rPr>
        <w:pict w14:anchorId="7B46B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Voluntary Action East Renfrewshire" style="position:absolute;margin-left:-52.7pt;margin-top:0;width:91.25pt;height:63.15pt;z-index:-251658752;visibility:visible;mso-wrap-style:square;mso-wrap-edited:f;mso-width-percent:0;mso-height-percent:0;mso-position-horizontal-relative:text;mso-position-vertical-relative:text;mso-width-percent:0;mso-height-percent:0" wrapcoords="4780 1800 2302 2571 1239 3857 1062 7714 1770 10029 3364 14143 2833 16971 2833 18257 4780 20829 4957 20829 6728 20829 21600 20057 21600 14914 20538 14657 11685 14143 13987 11571 13810 8486 12393 5914 6020 1800 4780 1800">
            <v:imagedata r:id="rId9" o:title="VAER-logo-transparent-2-e1635510862800"/>
            <w10:wrap type="tight"/>
          </v:shape>
        </w:pict>
      </w:r>
    </w:p>
    <w:p w14:paraId="0A8C8C65" w14:textId="77777777" w:rsidR="00B221AE" w:rsidRDefault="00B221AE" w:rsidP="00B221AE">
      <w:pPr>
        <w:jc w:val="center"/>
        <w:rPr>
          <w:b/>
          <w:noProof/>
          <w:u w:val="single"/>
        </w:rPr>
      </w:pPr>
    </w:p>
    <w:p w14:paraId="4CF2BF47" w14:textId="77777777" w:rsidR="00B221AE" w:rsidRDefault="00B221AE" w:rsidP="00B221AE">
      <w:pPr>
        <w:jc w:val="center"/>
        <w:rPr>
          <w:b/>
          <w:noProof/>
          <w:u w:val="single"/>
        </w:rPr>
      </w:pPr>
    </w:p>
    <w:p w14:paraId="4BC41DE9" w14:textId="77777777" w:rsidR="00C66D00" w:rsidRDefault="00C66D00" w:rsidP="00C66D00">
      <w:pPr>
        <w:rPr>
          <w:b/>
          <w:noProof/>
          <w:u w:val="single"/>
        </w:rPr>
      </w:pPr>
    </w:p>
    <w:p w14:paraId="15239281" w14:textId="494734DF" w:rsidR="00B221AE" w:rsidRDefault="00C66D00" w:rsidP="00C66D00">
      <w:pPr>
        <w:jc w:val="center"/>
        <w:rPr>
          <w:b/>
          <w:noProof/>
          <w:u w:val="single"/>
        </w:rPr>
      </w:pPr>
      <w:r>
        <w:rPr>
          <w:b/>
          <w:noProof/>
          <w:u w:val="single"/>
        </w:rPr>
        <w:t>Template Application</w:t>
      </w:r>
    </w:p>
    <w:p w14:paraId="10B821ED" w14:textId="36D5D67C" w:rsidR="00B221AE" w:rsidRPr="00B221AE" w:rsidRDefault="00D3674D" w:rsidP="00C66D00">
      <w:pPr>
        <w:jc w:val="center"/>
        <w:rPr>
          <w:b/>
          <w:u w:val="single"/>
        </w:rPr>
      </w:pPr>
      <w:r>
        <w:rPr>
          <w:b/>
          <w:noProof/>
          <w:u w:val="single"/>
        </w:rPr>
        <w:t>Small Grants</w:t>
      </w:r>
      <w:r w:rsidR="00B221AE">
        <w:rPr>
          <w:b/>
          <w:noProof/>
          <w:u w:val="single"/>
        </w:rPr>
        <w:t xml:space="preserve"> </w:t>
      </w:r>
      <w:r w:rsidR="00B221AE" w:rsidRPr="00B221AE">
        <w:rPr>
          <w:b/>
          <w:u w:val="single"/>
        </w:rPr>
        <w:t xml:space="preserve">Communities Mental Health and Wellbeing Fund Application </w:t>
      </w:r>
      <w:r w:rsidR="000B661A">
        <w:rPr>
          <w:b/>
          <w:u w:val="single"/>
        </w:rPr>
        <w:t>202</w:t>
      </w:r>
      <w:r w:rsidR="00A76D08">
        <w:rPr>
          <w:b/>
          <w:u w:val="single"/>
        </w:rPr>
        <w:t>3</w:t>
      </w:r>
      <w:r w:rsidR="000B661A">
        <w:rPr>
          <w:b/>
          <w:u w:val="single"/>
        </w:rPr>
        <w:t>/202</w:t>
      </w:r>
      <w:r w:rsidR="00A76D08">
        <w:rPr>
          <w:b/>
          <w:u w:val="single"/>
        </w:rPr>
        <w:t>4</w:t>
      </w:r>
    </w:p>
    <w:p w14:paraId="02FA4A62" w14:textId="77777777" w:rsidR="00B221AE" w:rsidRDefault="00B221AE">
      <w:pPr>
        <w:rPr>
          <w:b/>
          <w:u w:val="single"/>
        </w:rPr>
      </w:pPr>
    </w:p>
    <w:p w14:paraId="57043770" w14:textId="77777777" w:rsidR="00B221AE" w:rsidRDefault="00B221AE">
      <w:pPr>
        <w:rPr>
          <w:b/>
        </w:rPr>
      </w:pPr>
    </w:p>
    <w:p w14:paraId="57CFB97A" w14:textId="77777777" w:rsidR="00F92097" w:rsidRPr="00217A7D" w:rsidRDefault="00F26E26">
      <w:pPr>
        <w:rPr>
          <w:b/>
          <w:u w:val="single"/>
        </w:rPr>
      </w:pPr>
      <w:r w:rsidRPr="00217A7D">
        <w:rPr>
          <w:b/>
          <w:u w:val="single"/>
        </w:rPr>
        <w:t>Explanation</w:t>
      </w:r>
      <w:r w:rsidR="00217A7D" w:rsidRPr="00217A7D">
        <w:rPr>
          <w:b/>
          <w:u w:val="single"/>
        </w:rPr>
        <w:t xml:space="preserve"> </w:t>
      </w:r>
    </w:p>
    <w:p w14:paraId="570B5C7A" w14:textId="77777777" w:rsidR="00B221AE" w:rsidRDefault="00B221AE"/>
    <w:p w14:paraId="69E7A862" w14:textId="575A1B97" w:rsidR="00F26E26" w:rsidRDefault="00F26E26">
      <w:r>
        <w:t xml:space="preserve">This </w:t>
      </w:r>
      <w:r w:rsidR="00144BD2">
        <w:t xml:space="preserve">template </w:t>
      </w:r>
      <w:r w:rsidR="00A76D08">
        <w:t>document can be used to prepare</w:t>
      </w:r>
      <w:r>
        <w:t xml:space="preserve"> to apply for the </w:t>
      </w:r>
      <w:r w:rsidRPr="5ED7633C">
        <w:rPr>
          <w:b/>
          <w:bCs/>
        </w:rPr>
        <w:t xml:space="preserve">Communities Mental Health and Wellbeing Fund </w:t>
      </w:r>
      <w:r w:rsidR="00217A7D">
        <w:rPr>
          <w:b/>
          <w:bCs/>
        </w:rPr>
        <w:t>202</w:t>
      </w:r>
      <w:r w:rsidR="00B34771">
        <w:rPr>
          <w:b/>
          <w:bCs/>
        </w:rPr>
        <w:t>3</w:t>
      </w:r>
      <w:r w:rsidR="00217A7D">
        <w:rPr>
          <w:b/>
          <w:bCs/>
        </w:rPr>
        <w:t>/202</w:t>
      </w:r>
      <w:r w:rsidR="00B34771">
        <w:rPr>
          <w:b/>
          <w:bCs/>
        </w:rPr>
        <w:t>4</w:t>
      </w:r>
      <w:r w:rsidR="00217A7D">
        <w:rPr>
          <w:b/>
          <w:bCs/>
        </w:rPr>
        <w:t xml:space="preserve"> </w:t>
      </w:r>
      <w:r>
        <w:t>which will be allocated to support adul</w:t>
      </w:r>
      <w:r w:rsidR="00647D8B">
        <w:t xml:space="preserve">t </w:t>
      </w:r>
      <w:r>
        <w:t>mental health and wellbeing in communities across Scotland. Within East Renfrewshire, the fund will be dist</w:t>
      </w:r>
      <w:r w:rsidR="00647D8B">
        <w:t>ributed v</w:t>
      </w:r>
      <w:r>
        <w:t xml:space="preserve">ia </w:t>
      </w:r>
      <w:r w:rsidRPr="5ED7633C">
        <w:rPr>
          <w:b/>
          <w:bCs/>
        </w:rPr>
        <w:t xml:space="preserve">Voluntary Action East Renfrewshire SCIO (VAER), </w:t>
      </w:r>
      <w:r w:rsidR="00647D8B">
        <w:t>w</w:t>
      </w:r>
      <w:r>
        <w:t xml:space="preserve">orking together with partners to distribute </w:t>
      </w:r>
      <w:r w:rsidR="00A76D08" w:rsidRPr="00A76D08">
        <w:t>£236,712.59</w:t>
      </w:r>
      <w:r w:rsidR="00D43CE8">
        <w:rPr>
          <w:rStyle w:val="normaltextrun"/>
          <w:rFonts w:ascii="Calibri" w:hAnsi="Calibri" w:cs="Calibri"/>
          <w:color w:val="000000"/>
          <w:bdr w:val="none" w:sz="0" w:space="0" w:color="auto" w:frame="1"/>
        </w:rPr>
        <w:t xml:space="preserve"> </w:t>
      </w:r>
      <w:r>
        <w:t>to local groups and organisations. The aim</w:t>
      </w:r>
      <w:r w:rsidR="00B221AE">
        <w:t xml:space="preserve"> is </w:t>
      </w:r>
      <w:r>
        <w:t xml:space="preserve">to support initiatives that promote and benefit the mental health and wellbeing of people in the community at a small scale, grassroots, community level. </w:t>
      </w:r>
    </w:p>
    <w:p w14:paraId="77339F4D" w14:textId="77777777" w:rsidR="00F26E26" w:rsidRDefault="00F26E26"/>
    <w:p w14:paraId="127335CD" w14:textId="77777777" w:rsidR="0007179F" w:rsidRPr="00217A7D" w:rsidRDefault="00B221AE" w:rsidP="00BE0744">
      <w:pPr>
        <w:rPr>
          <w:b/>
          <w:u w:val="single"/>
        </w:rPr>
      </w:pPr>
      <w:r w:rsidRPr="00217A7D">
        <w:rPr>
          <w:b/>
          <w:u w:val="single"/>
        </w:rPr>
        <w:t>Application</w:t>
      </w:r>
    </w:p>
    <w:p w14:paraId="68E3B171" w14:textId="77777777" w:rsidR="00217A7D" w:rsidRDefault="00217A7D" w:rsidP="00BE0744"/>
    <w:p w14:paraId="021B3032" w14:textId="77777777" w:rsidR="00BE0744" w:rsidRDefault="0007179F" w:rsidP="00BE0744">
      <w:pPr>
        <w:ind w:left="720" w:hanging="720"/>
      </w:pPr>
      <w:r>
        <w:t xml:space="preserve">The platform that is used for this online form is </w:t>
      </w:r>
      <w:r w:rsidRPr="00A76D08">
        <w:rPr>
          <w:b/>
          <w:bCs/>
        </w:rPr>
        <w:t>Microsoft forms</w:t>
      </w:r>
      <w:r>
        <w:t xml:space="preserve">, and so </w:t>
      </w:r>
      <w:r w:rsidR="00BE0744">
        <w:t>your</w:t>
      </w:r>
      <w:r>
        <w:t xml:space="preserve"> application</w:t>
      </w:r>
    </w:p>
    <w:p w14:paraId="6814901B" w14:textId="77777777" w:rsidR="0007179F" w:rsidRPr="0007179F" w:rsidRDefault="0007179F" w:rsidP="00BE0744">
      <w:pPr>
        <w:ind w:left="720" w:hanging="720"/>
      </w:pPr>
      <w:r>
        <w:t>cannot be updated or saved. Please ensure you complete the submission in one sitting.</w:t>
      </w:r>
    </w:p>
    <w:p w14:paraId="77E94083" w14:textId="77777777" w:rsidR="00F26E26" w:rsidRDefault="00F26E26" w:rsidP="00BE0744">
      <w:r>
        <w:t xml:space="preserve">Please ensure all questions are answered within the application. Any uncompleted applications will </w:t>
      </w:r>
      <w:r>
        <w:rPr>
          <w:b/>
        </w:rPr>
        <w:t xml:space="preserve">not </w:t>
      </w:r>
      <w:r>
        <w:t xml:space="preserve">be considered. Once your application is received, you will be sent a confirmation email. </w:t>
      </w:r>
      <w:r w:rsidR="005870C8">
        <w:t>All applicants will be notified of the outcome of their application regardless if they’re successful or not</w:t>
      </w:r>
      <w:r w:rsidR="00604B38">
        <w:t>.</w:t>
      </w:r>
    </w:p>
    <w:p w14:paraId="4A5CD73A" w14:textId="77777777" w:rsidR="00604B38" w:rsidRDefault="005870C8" w:rsidP="00BE0744">
      <w:r>
        <w:t xml:space="preserve">The information that is provided from this application will be held </w:t>
      </w:r>
      <w:r w:rsidR="00604B38">
        <w:t>electronically. The information provided will be assessed by a panel featuring representatives from</w:t>
      </w:r>
      <w:r w:rsidR="00645A96">
        <w:t xml:space="preserve"> the Health and Social Care Partnership, East Renfrewshire </w:t>
      </w:r>
      <w:r w:rsidR="00141BCA">
        <w:t>C</w:t>
      </w:r>
      <w:r w:rsidR="00645A96">
        <w:t xml:space="preserve">ouncil and the Wellbeing </w:t>
      </w:r>
      <w:r w:rsidR="00141BCA">
        <w:t>N</w:t>
      </w:r>
      <w:r w:rsidR="00645A96">
        <w:t>etwork</w:t>
      </w:r>
      <w:r w:rsidR="00141BCA">
        <w:t>,</w:t>
      </w:r>
      <w:r w:rsidR="002F0801">
        <w:t xml:space="preserve"> </w:t>
      </w:r>
      <w:r w:rsidR="00604B38">
        <w:t>who will decide whether application will be approved or not</w:t>
      </w:r>
      <w:r w:rsidR="00141BCA">
        <w:t>.</w:t>
      </w:r>
    </w:p>
    <w:p w14:paraId="66B9ACCD" w14:textId="77777777" w:rsidR="005870C8" w:rsidRDefault="005870C8">
      <w:r>
        <w:t>You may be contacted</w:t>
      </w:r>
      <w:r w:rsidR="00604B38">
        <w:t>, using the information provided in this application,</w:t>
      </w:r>
      <w:r>
        <w:t xml:space="preserve"> to gather more information about your group in order to promote the services and activities that you </w:t>
      </w:r>
      <w:r w:rsidR="00604B38">
        <w:t xml:space="preserve">offer. </w:t>
      </w:r>
      <w:r>
        <w:t>The data collected may be used for research purposes</w:t>
      </w:r>
      <w:r w:rsidR="00604B38">
        <w:t xml:space="preserve">. </w:t>
      </w:r>
      <w:r w:rsidR="00B221AE">
        <w:t>However,</w:t>
      </w:r>
      <w:r>
        <w:t xml:space="preserve"> we do recognise the need to maintain confidentiality of vulnerable groups and so your details may not be made public in anyway, </w:t>
      </w:r>
      <w:r w:rsidR="00906061">
        <w:t>except</w:t>
      </w:r>
      <w:r>
        <w:t xml:space="preserve"> for where required by law. Individual recipients of the funding will not be identified but the organisations in receipt of the funding may be. </w:t>
      </w:r>
    </w:p>
    <w:p w14:paraId="7C27216A" w14:textId="77777777" w:rsidR="005870C8" w:rsidRDefault="005870C8"/>
    <w:p w14:paraId="0439E3C3" w14:textId="77777777" w:rsidR="005870C8" w:rsidRDefault="005870C8" w:rsidP="00B221AE">
      <w:pPr>
        <w:jc w:val="center"/>
      </w:pPr>
    </w:p>
    <w:p w14:paraId="3BE353E2" w14:textId="77777777" w:rsidR="000B661A" w:rsidRDefault="000B661A" w:rsidP="00B221AE">
      <w:pPr>
        <w:jc w:val="center"/>
      </w:pPr>
    </w:p>
    <w:p w14:paraId="1B15C6BE" w14:textId="77777777" w:rsidR="00B221AE" w:rsidRDefault="00B221AE"/>
    <w:p w14:paraId="2D761EFF" w14:textId="77777777" w:rsidR="005870C8" w:rsidRDefault="00D76023" w:rsidP="000B661A">
      <w:pPr>
        <w:rPr>
          <w:color w:val="ED7D31" w:themeColor="accent2"/>
        </w:rPr>
      </w:pPr>
      <w:r>
        <w:t xml:space="preserve">If you have any questions about the </w:t>
      </w:r>
      <w:r w:rsidR="00350B2E">
        <w:t>application,</w:t>
      </w:r>
      <w:r>
        <w:t xml:space="preserve"> </w:t>
      </w:r>
      <w:r w:rsidR="00647D8B">
        <w:t>then contact</w:t>
      </w:r>
      <w:r w:rsidR="00645A96">
        <w:t xml:space="preserve"> </w:t>
      </w:r>
      <w:r w:rsidR="72D1AA85">
        <w:t>funding</w:t>
      </w:r>
      <w:r w:rsidR="00645A96">
        <w:t>@va-er.org.uk</w:t>
      </w:r>
      <w:r w:rsidR="00647D8B">
        <w:t xml:space="preserve"> </w:t>
      </w:r>
    </w:p>
    <w:p w14:paraId="278FEA6A" w14:textId="77777777" w:rsidR="005870C8" w:rsidRDefault="005870C8" w:rsidP="00604B38">
      <w:pPr>
        <w:jc w:val="center"/>
      </w:pPr>
    </w:p>
    <w:p w14:paraId="5720ACD0" w14:textId="77777777" w:rsidR="005870C8" w:rsidRDefault="005870C8"/>
    <w:p w14:paraId="1B928C45" w14:textId="77777777" w:rsidR="00906061" w:rsidRDefault="00906061"/>
    <w:p w14:paraId="601BEB56" w14:textId="77777777" w:rsidR="00906061" w:rsidRDefault="00906061"/>
    <w:p w14:paraId="2A202BE5" w14:textId="77777777" w:rsidR="00906061" w:rsidRDefault="00906061"/>
    <w:p w14:paraId="2F40A804" w14:textId="77777777" w:rsidR="000B661A" w:rsidRDefault="000B661A"/>
    <w:p w14:paraId="5E7A614A" w14:textId="77777777" w:rsidR="000B661A" w:rsidRDefault="000B661A"/>
    <w:p w14:paraId="17F34ACC" w14:textId="77777777" w:rsidR="000B661A" w:rsidRDefault="000B661A"/>
    <w:p w14:paraId="6B8931B3" w14:textId="77777777" w:rsidR="000B661A" w:rsidRDefault="000B661A"/>
    <w:p w14:paraId="094485B5" w14:textId="77777777" w:rsidR="000B661A" w:rsidRDefault="000B661A"/>
    <w:p w14:paraId="24CA36F7" w14:textId="77777777" w:rsidR="005870C8" w:rsidRDefault="005870C8"/>
    <w:p w14:paraId="53955B85" w14:textId="3DBC57C0" w:rsidR="000360C1" w:rsidRPr="00C66D00" w:rsidRDefault="005870C8">
      <w:pPr>
        <w:rPr>
          <w:b/>
        </w:rPr>
      </w:pPr>
      <w:r w:rsidRPr="00604B38">
        <w:rPr>
          <w:b/>
        </w:rPr>
        <w:t>Again, please fill out eac</w:t>
      </w:r>
      <w:r w:rsidR="00906061">
        <w:rPr>
          <w:b/>
        </w:rPr>
        <w:t xml:space="preserve">h </w:t>
      </w:r>
      <w:r w:rsidRPr="00604B38">
        <w:rPr>
          <w:b/>
        </w:rPr>
        <w:t>section</w:t>
      </w:r>
      <w:r w:rsidR="00B221AE" w:rsidRPr="00604B38">
        <w:rPr>
          <w:b/>
        </w:rPr>
        <w:t xml:space="preserve">. </w:t>
      </w:r>
    </w:p>
    <w:p w14:paraId="23E4D1FD" w14:textId="77777777" w:rsidR="000B661A" w:rsidRDefault="000B661A"/>
    <w:p w14:paraId="1C589421" w14:textId="77777777" w:rsidR="005870C8" w:rsidRDefault="005870C8"/>
    <w:tbl>
      <w:tblPr>
        <w:tblStyle w:val="TableGrid"/>
        <w:tblW w:w="0" w:type="auto"/>
        <w:tblLook w:val="04A0" w:firstRow="1" w:lastRow="0" w:firstColumn="1" w:lastColumn="0" w:noHBand="0" w:noVBand="1"/>
      </w:tblPr>
      <w:tblGrid>
        <w:gridCol w:w="4487"/>
        <w:gridCol w:w="4505"/>
      </w:tblGrid>
      <w:tr w:rsidR="005870C8" w14:paraId="24231164" w14:textId="77777777" w:rsidTr="00D3674D">
        <w:tc>
          <w:tcPr>
            <w:tcW w:w="8992" w:type="dxa"/>
            <w:gridSpan w:val="2"/>
            <w:shd w:val="clear" w:color="auto" w:fill="F4B083" w:themeFill="accent2" w:themeFillTint="99"/>
          </w:tcPr>
          <w:p w14:paraId="0D3778D4" w14:textId="77777777" w:rsidR="005870C8" w:rsidRPr="0065636B" w:rsidRDefault="00F13D98" w:rsidP="000360C1">
            <w:pPr>
              <w:pStyle w:val="ListParagraph"/>
              <w:numPr>
                <w:ilvl w:val="0"/>
                <w:numId w:val="1"/>
              </w:numPr>
              <w:jc w:val="center"/>
              <w:rPr>
                <w:b/>
              </w:rPr>
            </w:pPr>
            <w:r>
              <w:rPr>
                <w:b/>
              </w:rPr>
              <w:t>General Information</w:t>
            </w:r>
          </w:p>
        </w:tc>
      </w:tr>
      <w:tr w:rsidR="00141BCA" w14:paraId="172CC092" w14:textId="77777777" w:rsidTr="5ED7633C">
        <w:tc>
          <w:tcPr>
            <w:tcW w:w="4487" w:type="dxa"/>
          </w:tcPr>
          <w:p w14:paraId="705F01E4" w14:textId="77777777" w:rsidR="00141BCA" w:rsidRDefault="00217A7D" w:rsidP="00225BAA">
            <w:pPr>
              <w:pStyle w:val="ListParagraph"/>
              <w:numPr>
                <w:ilvl w:val="0"/>
                <w:numId w:val="2"/>
              </w:numPr>
            </w:pPr>
            <w:r>
              <w:t>Name of applicant</w:t>
            </w:r>
          </w:p>
        </w:tc>
        <w:tc>
          <w:tcPr>
            <w:tcW w:w="4505" w:type="dxa"/>
          </w:tcPr>
          <w:p w14:paraId="07D87C7F" w14:textId="77777777" w:rsidR="00141BCA" w:rsidRDefault="00141BCA"/>
        </w:tc>
      </w:tr>
      <w:tr w:rsidR="005870C8" w14:paraId="7261569B" w14:textId="77777777" w:rsidTr="5ED7633C">
        <w:tc>
          <w:tcPr>
            <w:tcW w:w="4487" w:type="dxa"/>
          </w:tcPr>
          <w:p w14:paraId="2AE46FDE" w14:textId="6D629B4B" w:rsidR="005870C8" w:rsidRDefault="00217A7D" w:rsidP="00225BAA">
            <w:pPr>
              <w:pStyle w:val="ListParagraph"/>
              <w:numPr>
                <w:ilvl w:val="0"/>
                <w:numId w:val="2"/>
              </w:numPr>
            </w:pPr>
            <w:r>
              <w:t>Email</w:t>
            </w:r>
            <w:r w:rsidR="00144BD2">
              <w:t xml:space="preserve"> address</w:t>
            </w:r>
          </w:p>
        </w:tc>
        <w:tc>
          <w:tcPr>
            <w:tcW w:w="4505" w:type="dxa"/>
          </w:tcPr>
          <w:p w14:paraId="18A44E6C" w14:textId="77777777" w:rsidR="005870C8" w:rsidRDefault="005870C8"/>
        </w:tc>
      </w:tr>
      <w:tr w:rsidR="005870C8" w14:paraId="705767ED" w14:textId="77777777" w:rsidTr="5ED7633C">
        <w:tc>
          <w:tcPr>
            <w:tcW w:w="4487" w:type="dxa"/>
          </w:tcPr>
          <w:p w14:paraId="1B445C31" w14:textId="77777777" w:rsidR="005870C8" w:rsidRDefault="00217A7D" w:rsidP="00225BAA">
            <w:pPr>
              <w:pStyle w:val="ListParagraph"/>
              <w:numPr>
                <w:ilvl w:val="0"/>
                <w:numId w:val="2"/>
              </w:numPr>
            </w:pPr>
            <w:r>
              <w:t>Contact number</w:t>
            </w:r>
          </w:p>
        </w:tc>
        <w:tc>
          <w:tcPr>
            <w:tcW w:w="4505" w:type="dxa"/>
          </w:tcPr>
          <w:p w14:paraId="28917C39" w14:textId="77777777" w:rsidR="005870C8" w:rsidRDefault="005870C8"/>
        </w:tc>
      </w:tr>
      <w:tr w:rsidR="005870C8" w14:paraId="2FEEA6E3" w14:textId="77777777" w:rsidTr="5ED7633C">
        <w:tc>
          <w:tcPr>
            <w:tcW w:w="4487" w:type="dxa"/>
          </w:tcPr>
          <w:p w14:paraId="643AEB67" w14:textId="4986A0B3" w:rsidR="00225BAA" w:rsidRDefault="00217A7D" w:rsidP="5ED7633C">
            <w:pPr>
              <w:pStyle w:val="ListParagraph"/>
              <w:numPr>
                <w:ilvl w:val="0"/>
                <w:numId w:val="2"/>
              </w:numPr>
            </w:pPr>
            <w:r>
              <w:t xml:space="preserve">Name of </w:t>
            </w:r>
            <w:r w:rsidR="00D3674D">
              <w:t>group</w:t>
            </w:r>
            <w:r w:rsidR="00144BD2">
              <w:t xml:space="preserve"> or </w:t>
            </w:r>
            <w:r w:rsidR="00D3674D">
              <w:t>o</w:t>
            </w:r>
            <w:r>
              <w:t>rganisation</w:t>
            </w:r>
          </w:p>
        </w:tc>
        <w:tc>
          <w:tcPr>
            <w:tcW w:w="4505" w:type="dxa"/>
          </w:tcPr>
          <w:p w14:paraId="4365B572" w14:textId="77777777" w:rsidR="005870C8" w:rsidRDefault="005870C8" w:rsidP="00645A96">
            <w:pPr>
              <w:tabs>
                <w:tab w:val="right" w:pos="4289"/>
              </w:tabs>
            </w:pPr>
          </w:p>
        </w:tc>
      </w:tr>
      <w:tr w:rsidR="005870C8" w14:paraId="74D94B85" w14:textId="77777777" w:rsidTr="5ED7633C">
        <w:tc>
          <w:tcPr>
            <w:tcW w:w="4487" w:type="dxa"/>
          </w:tcPr>
          <w:p w14:paraId="71852F73" w14:textId="77777777" w:rsidR="005870C8" w:rsidRDefault="00217A7D" w:rsidP="00225BAA">
            <w:pPr>
              <w:pStyle w:val="ListParagraph"/>
              <w:numPr>
                <w:ilvl w:val="0"/>
                <w:numId w:val="2"/>
              </w:numPr>
            </w:pPr>
            <w:r>
              <w:t>Location(s) of Project</w:t>
            </w:r>
          </w:p>
        </w:tc>
        <w:tc>
          <w:tcPr>
            <w:tcW w:w="4505" w:type="dxa"/>
          </w:tcPr>
          <w:p w14:paraId="1D7A3894" w14:textId="77777777" w:rsidR="005870C8" w:rsidRDefault="005870C8"/>
        </w:tc>
      </w:tr>
      <w:tr w:rsidR="00144BD2" w14:paraId="59B1D321" w14:textId="77777777" w:rsidTr="5ED7633C">
        <w:tc>
          <w:tcPr>
            <w:tcW w:w="4487" w:type="dxa"/>
          </w:tcPr>
          <w:p w14:paraId="16AB645D" w14:textId="63985E77" w:rsidR="00144BD2" w:rsidRDefault="00144BD2" w:rsidP="00225BAA">
            <w:pPr>
              <w:pStyle w:val="ListParagraph"/>
              <w:numPr>
                <w:ilvl w:val="0"/>
                <w:numId w:val="2"/>
              </w:numPr>
            </w:pPr>
            <w:r>
              <w:t>Type of organisation</w:t>
            </w:r>
          </w:p>
        </w:tc>
        <w:tc>
          <w:tcPr>
            <w:tcW w:w="4505" w:type="dxa"/>
          </w:tcPr>
          <w:p w14:paraId="73BA2675" w14:textId="77777777" w:rsidR="00144BD2" w:rsidRDefault="00144BD2" w:rsidP="00144BD2">
            <w:r>
              <w:rPr>
                <w:color w:val="2B579A"/>
                <w:shd w:val="clear" w:color="auto" w:fill="E6E6E6"/>
              </w:rPr>
              <w:fldChar w:fldCharType="begin">
                <w:ffData>
                  <w:name w:val="Check1"/>
                  <w:enabled/>
                  <w:calcOnExit w:val="0"/>
                  <w:checkBox>
                    <w:sizeAuto/>
                    <w:default w:val="0"/>
                  </w:checkBox>
                </w:ffData>
              </w:fldChar>
            </w:r>
            <w:bookmarkStart w:id="0" w:name="Check1"/>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0"/>
            <w:r>
              <w:t xml:space="preserve"> Unincorporated club or association</w:t>
            </w:r>
          </w:p>
          <w:p w14:paraId="47625A27" w14:textId="77777777" w:rsidR="00144BD2" w:rsidRDefault="00144BD2" w:rsidP="00144BD2">
            <w:r>
              <w:rPr>
                <w:color w:val="2B579A"/>
                <w:shd w:val="clear" w:color="auto" w:fill="E6E6E6"/>
              </w:rPr>
              <w:fldChar w:fldCharType="begin">
                <w:ffData>
                  <w:name w:val="Check2"/>
                  <w:enabled/>
                  <w:calcOnExit w:val="0"/>
                  <w:checkBox>
                    <w:sizeAuto/>
                    <w:default w:val="0"/>
                  </w:checkBox>
                </w:ffData>
              </w:fldChar>
            </w:r>
            <w:bookmarkStart w:id="1" w:name="Check2"/>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1"/>
            <w:r>
              <w:t xml:space="preserve"> Registered charity </w:t>
            </w:r>
          </w:p>
          <w:p w14:paraId="2329698E" w14:textId="77777777" w:rsidR="00144BD2" w:rsidRDefault="00144BD2" w:rsidP="00144BD2">
            <w:r>
              <w:rPr>
                <w:color w:val="2B579A"/>
                <w:shd w:val="clear" w:color="auto" w:fill="E6E6E6"/>
              </w:rPr>
              <w:fldChar w:fldCharType="begin">
                <w:ffData>
                  <w:name w:val="Check3"/>
                  <w:enabled/>
                  <w:calcOnExit w:val="0"/>
                  <w:checkBox>
                    <w:sizeAuto/>
                    <w:default w:val="0"/>
                  </w:checkBox>
                </w:ffData>
              </w:fldChar>
            </w:r>
            <w:bookmarkStart w:id="2" w:name="Check3"/>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2"/>
            <w:r>
              <w:t xml:space="preserve"> Company limited by guarantee</w:t>
            </w:r>
          </w:p>
          <w:p w14:paraId="06C328D5" w14:textId="6F364900" w:rsidR="00144BD2" w:rsidRDefault="00144BD2" w:rsidP="00144BD2">
            <w:r>
              <w:rPr>
                <w:color w:val="2B579A"/>
                <w:shd w:val="clear" w:color="auto" w:fill="E6E6E6"/>
              </w:rPr>
              <w:fldChar w:fldCharType="begin">
                <w:ffData>
                  <w:name w:val="Check4"/>
                  <w:enabled/>
                  <w:calcOnExit w:val="0"/>
                  <w:checkBox>
                    <w:sizeAuto/>
                    <w:default w:val="0"/>
                  </w:checkBox>
                </w:ffData>
              </w:fldChar>
            </w:r>
            <w:bookmarkStart w:id="3" w:name="Check4"/>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3"/>
            <w:r>
              <w:rPr>
                <w:color w:val="2B579A"/>
                <w:shd w:val="clear" w:color="auto" w:fill="E6E6E6"/>
              </w:rPr>
              <w:t xml:space="preserve"> </w:t>
            </w:r>
            <w:r>
              <w:t xml:space="preserve">Scottish charitable incorporated </w:t>
            </w:r>
            <w:r w:rsidR="00BD562F">
              <w:t xml:space="preserve">   </w:t>
            </w:r>
            <w:r>
              <w:t xml:space="preserve">organisation (SCIO) </w:t>
            </w:r>
          </w:p>
          <w:p w14:paraId="0802285B" w14:textId="77777777" w:rsidR="00144BD2" w:rsidRDefault="00144BD2" w:rsidP="00144BD2">
            <w:r>
              <w:rPr>
                <w:color w:val="2B579A"/>
                <w:shd w:val="clear" w:color="auto" w:fill="E6E6E6"/>
              </w:rPr>
              <w:fldChar w:fldCharType="begin">
                <w:ffData>
                  <w:name w:val="Check5"/>
                  <w:enabled/>
                  <w:calcOnExit w:val="0"/>
                  <w:checkBox>
                    <w:sizeAuto/>
                    <w:default w:val="0"/>
                  </w:checkBox>
                </w:ffData>
              </w:fldChar>
            </w:r>
            <w:bookmarkStart w:id="4" w:name="Check5"/>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4"/>
            <w:r>
              <w:rPr>
                <w:color w:val="2B579A"/>
                <w:shd w:val="clear" w:color="auto" w:fill="E6E6E6"/>
              </w:rPr>
              <w:t xml:space="preserve"> </w:t>
            </w:r>
            <w:r>
              <w:t>Community interest company</w:t>
            </w:r>
          </w:p>
          <w:p w14:paraId="55D2EEA5" w14:textId="77777777" w:rsidR="00144BD2" w:rsidRDefault="00144BD2" w:rsidP="00144BD2"/>
          <w:p w14:paraId="4835F982" w14:textId="181A03A4" w:rsidR="00144BD2" w:rsidRDefault="00144BD2" w:rsidP="00144BD2">
            <w:r>
              <w:t>Other (please explain)………………….</w:t>
            </w:r>
          </w:p>
        </w:tc>
      </w:tr>
      <w:tr w:rsidR="00BD562F" w14:paraId="1A7FC4AE" w14:textId="77777777" w:rsidTr="5ED7633C">
        <w:tc>
          <w:tcPr>
            <w:tcW w:w="4487" w:type="dxa"/>
          </w:tcPr>
          <w:p w14:paraId="73A106A0" w14:textId="0F60D828" w:rsidR="00BD562F" w:rsidRDefault="00BD562F" w:rsidP="00225BAA">
            <w:pPr>
              <w:pStyle w:val="ListParagraph"/>
              <w:numPr>
                <w:ilvl w:val="0"/>
                <w:numId w:val="2"/>
              </w:numPr>
            </w:pPr>
            <w:r w:rsidRPr="00BD562F">
              <w:t>What are the aims of your group or organisation?</w:t>
            </w:r>
          </w:p>
        </w:tc>
        <w:tc>
          <w:tcPr>
            <w:tcW w:w="4505" w:type="dxa"/>
          </w:tcPr>
          <w:p w14:paraId="70F389D6" w14:textId="77777777" w:rsidR="00BD562F" w:rsidRDefault="00BD562F" w:rsidP="00144BD2">
            <w:pPr>
              <w:rPr>
                <w:color w:val="2B579A"/>
                <w:shd w:val="clear" w:color="auto" w:fill="E6E6E6"/>
              </w:rPr>
            </w:pPr>
          </w:p>
          <w:p w14:paraId="5C77BED6" w14:textId="77777777" w:rsidR="00BD562F" w:rsidRDefault="00BD562F" w:rsidP="00144BD2">
            <w:pPr>
              <w:rPr>
                <w:color w:val="2B579A"/>
                <w:shd w:val="clear" w:color="auto" w:fill="E6E6E6"/>
              </w:rPr>
            </w:pPr>
          </w:p>
          <w:p w14:paraId="6A8C3CAF" w14:textId="77777777" w:rsidR="00BD562F" w:rsidRDefault="00BD562F" w:rsidP="00144BD2">
            <w:pPr>
              <w:rPr>
                <w:color w:val="2B579A"/>
                <w:shd w:val="clear" w:color="auto" w:fill="E6E6E6"/>
              </w:rPr>
            </w:pPr>
          </w:p>
          <w:p w14:paraId="3D19CE0E" w14:textId="77777777" w:rsidR="00BD562F" w:rsidRDefault="00BD562F" w:rsidP="00144BD2">
            <w:pPr>
              <w:rPr>
                <w:color w:val="2B579A"/>
                <w:shd w:val="clear" w:color="auto" w:fill="E6E6E6"/>
              </w:rPr>
            </w:pPr>
          </w:p>
          <w:p w14:paraId="03882F00" w14:textId="77777777" w:rsidR="00BD562F" w:rsidRDefault="00BD562F" w:rsidP="00144BD2">
            <w:pPr>
              <w:rPr>
                <w:color w:val="2B579A"/>
                <w:shd w:val="clear" w:color="auto" w:fill="E6E6E6"/>
              </w:rPr>
            </w:pPr>
          </w:p>
        </w:tc>
      </w:tr>
    </w:tbl>
    <w:p w14:paraId="0DFFFB08" w14:textId="77777777" w:rsidR="00225BAA" w:rsidRDefault="00225BAA"/>
    <w:p w14:paraId="304E1648" w14:textId="77777777" w:rsidR="00225BAA" w:rsidRDefault="00225BAA"/>
    <w:p w14:paraId="3EB9A0B9" w14:textId="77777777" w:rsidR="00225BAA" w:rsidRDefault="00225BAA"/>
    <w:tbl>
      <w:tblPr>
        <w:tblStyle w:val="TableGrid"/>
        <w:tblW w:w="0" w:type="auto"/>
        <w:tblLook w:val="04A0" w:firstRow="1" w:lastRow="0" w:firstColumn="1" w:lastColumn="0" w:noHBand="0" w:noVBand="1"/>
      </w:tblPr>
      <w:tblGrid>
        <w:gridCol w:w="4505"/>
        <w:gridCol w:w="4505"/>
      </w:tblGrid>
      <w:tr w:rsidR="000360C1" w14:paraId="27C1F8F3" w14:textId="77777777" w:rsidTr="00D3674D">
        <w:tc>
          <w:tcPr>
            <w:tcW w:w="9010" w:type="dxa"/>
            <w:gridSpan w:val="2"/>
            <w:shd w:val="clear" w:color="auto" w:fill="F4B083" w:themeFill="accent2" w:themeFillTint="99"/>
          </w:tcPr>
          <w:p w14:paraId="7257A781" w14:textId="2D337A0E" w:rsidR="000360C1" w:rsidRPr="0065636B" w:rsidRDefault="00BD562F" w:rsidP="000360C1">
            <w:pPr>
              <w:pStyle w:val="ListParagraph"/>
              <w:numPr>
                <w:ilvl w:val="0"/>
                <w:numId w:val="1"/>
              </w:numPr>
              <w:jc w:val="center"/>
              <w:rPr>
                <w:b/>
              </w:rPr>
            </w:pPr>
            <w:r w:rsidRPr="00BD562F">
              <w:rPr>
                <w:b/>
              </w:rPr>
              <w:t>Questions about the project</w:t>
            </w:r>
          </w:p>
        </w:tc>
      </w:tr>
      <w:tr w:rsidR="00141BCA" w14:paraId="342A8CA8" w14:textId="77777777" w:rsidTr="00225BAA">
        <w:tc>
          <w:tcPr>
            <w:tcW w:w="4505" w:type="dxa"/>
          </w:tcPr>
          <w:p w14:paraId="457A8BEA" w14:textId="16E04300" w:rsidR="00141BCA" w:rsidRDefault="00141BCA" w:rsidP="00586C66">
            <w:pPr>
              <w:pStyle w:val="ListParagraph"/>
              <w:numPr>
                <w:ilvl w:val="0"/>
                <w:numId w:val="2"/>
              </w:numPr>
            </w:pPr>
            <w:r>
              <w:t>Wh</w:t>
            </w:r>
            <w:r w:rsidR="00BB273C">
              <w:t>ich group</w:t>
            </w:r>
            <w:r w:rsidR="00BD562F">
              <w:t>(</w:t>
            </w:r>
            <w:r w:rsidR="00BB273C">
              <w:t>s</w:t>
            </w:r>
            <w:r w:rsidR="00BD562F">
              <w:t>)</w:t>
            </w:r>
            <w:r w:rsidR="00BB273C">
              <w:t xml:space="preserve"> of people </w:t>
            </w:r>
            <w:r>
              <w:t xml:space="preserve">does your organisation seek to support? </w:t>
            </w:r>
          </w:p>
        </w:tc>
        <w:tc>
          <w:tcPr>
            <w:tcW w:w="4505" w:type="dxa"/>
          </w:tcPr>
          <w:p w14:paraId="09567923" w14:textId="19DA1E2A" w:rsidR="00141BCA" w:rsidRDefault="00000000" w:rsidP="00586C66">
            <w:pPr>
              <w:tabs>
                <w:tab w:val="left" w:pos="3257"/>
              </w:tabs>
            </w:pPr>
            <w:sdt>
              <w:sdtPr>
                <w:id w:val="-1899656179"/>
                <w14:checkbox>
                  <w14:checked w14:val="0"/>
                  <w14:checkedState w14:val="2612" w14:font="MS Gothic"/>
                  <w14:uncheckedState w14:val="2610" w14:font="MS Gothic"/>
                </w14:checkbox>
              </w:sdtPr>
              <w:sdtContent>
                <w:r w:rsidR="00586C66">
                  <w:rPr>
                    <w:rFonts w:ascii="MS Gothic" w:eastAsia="MS Gothic" w:hAnsi="MS Gothic" w:hint="eastAsia"/>
                  </w:rPr>
                  <w:t>☐</w:t>
                </w:r>
              </w:sdtContent>
            </w:sdt>
            <w:r w:rsidR="00141BCA">
              <w:t>Care experienced adults (16+)</w:t>
            </w:r>
          </w:p>
          <w:p w14:paraId="5571E11F" w14:textId="77777777" w:rsidR="00141BCA" w:rsidRDefault="00000000" w:rsidP="00586C66">
            <w:pPr>
              <w:tabs>
                <w:tab w:val="right" w:pos="4289"/>
              </w:tabs>
            </w:pPr>
            <w:sdt>
              <w:sdtPr>
                <w:id w:val="1473168345"/>
                <w14:checkbox>
                  <w14:checked w14:val="0"/>
                  <w14:checkedState w14:val="2612" w14:font="MS Gothic"/>
                  <w14:uncheckedState w14:val="2610" w14:font="MS Gothic"/>
                </w14:checkbox>
              </w:sdtPr>
              <w:sdtContent>
                <w:r w:rsidR="00141BCA">
                  <w:rPr>
                    <w:rFonts w:ascii="MS Gothic" w:eastAsia="MS Gothic" w:hAnsi="MS Gothic" w:hint="eastAsia"/>
                  </w:rPr>
                  <w:t>☐</w:t>
                </w:r>
              </w:sdtContent>
            </w:sdt>
            <w:r w:rsidR="00141BCA">
              <w:t xml:space="preserve">Older People </w:t>
            </w:r>
          </w:p>
          <w:p w14:paraId="1239BE35" w14:textId="77777777" w:rsidR="00141BCA" w:rsidRDefault="00000000" w:rsidP="00586C66">
            <w:pPr>
              <w:tabs>
                <w:tab w:val="right" w:pos="4289"/>
              </w:tabs>
            </w:pPr>
            <w:sdt>
              <w:sdtPr>
                <w:id w:val="-1035962266"/>
                <w14:checkbox>
                  <w14:checked w14:val="0"/>
                  <w14:checkedState w14:val="2612" w14:font="MS Gothic"/>
                  <w14:uncheckedState w14:val="2610" w14:font="MS Gothic"/>
                </w14:checkbox>
              </w:sdtPr>
              <w:sdtContent>
                <w:r w:rsidR="00141BCA">
                  <w:rPr>
                    <w:rFonts w:ascii="MS Gothic" w:eastAsia="MS Gothic" w:hAnsi="MS Gothic" w:hint="eastAsia"/>
                  </w:rPr>
                  <w:t>☐</w:t>
                </w:r>
              </w:sdtContent>
            </w:sdt>
            <w:r w:rsidR="00141BCA">
              <w:t>Unpaid carers</w:t>
            </w:r>
            <w:r w:rsidR="00141BCA">
              <w:tab/>
            </w:r>
          </w:p>
          <w:p w14:paraId="4C42A722" w14:textId="77777777" w:rsidR="00141BCA" w:rsidRDefault="00000000" w:rsidP="00586C66">
            <w:pPr>
              <w:tabs>
                <w:tab w:val="right" w:pos="4289"/>
              </w:tabs>
            </w:pPr>
            <w:sdt>
              <w:sdtPr>
                <w:id w:val="-175961029"/>
                <w14:checkbox>
                  <w14:checked w14:val="0"/>
                  <w14:checkedState w14:val="2612" w14:font="MS Gothic"/>
                  <w14:uncheckedState w14:val="2610" w14:font="MS Gothic"/>
                </w14:checkbox>
              </w:sdtPr>
              <w:sdtContent>
                <w:r w:rsidR="00141BCA">
                  <w:rPr>
                    <w:rFonts w:ascii="MS Gothic" w:eastAsia="MS Gothic" w:hAnsi="MS Gothic" w:hint="eastAsia"/>
                  </w:rPr>
                  <w:t>☐</w:t>
                </w:r>
              </w:sdtContent>
            </w:sdt>
            <w:r w:rsidR="00141BCA">
              <w:t>Women and Girls (16+)</w:t>
            </w:r>
          </w:p>
          <w:p w14:paraId="34129FD0" w14:textId="77777777" w:rsidR="00141BCA" w:rsidRDefault="00000000" w:rsidP="00586C66">
            <w:pPr>
              <w:tabs>
                <w:tab w:val="right" w:pos="4289"/>
              </w:tabs>
            </w:pPr>
            <w:sdt>
              <w:sdtPr>
                <w:id w:val="-1027786054"/>
                <w14:checkbox>
                  <w14:checked w14:val="0"/>
                  <w14:checkedState w14:val="2612" w14:font="MS Gothic"/>
                  <w14:uncheckedState w14:val="2610" w14:font="MS Gothic"/>
                </w14:checkbox>
              </w:sdtPr>
              <w:sdtContent>
                <w:r w:rsidR="00141BCA">
                  <w:rPr>
                    <w:rFonts w:ascii="MS Gothic" w:eastAsia="MS Gothic" w:hAnsi="MS Gothic" w:hint="eastAsia"/>
                  </w:rPr>
                  <w:t>☐</w:t>
                </w:r>
              </w:sdtContent>
            </w:sdt>
            <w:r w:rsidR="00141BCA">
              <w:t>People with learning disabilities/neurodiversity</w:t>
            </w:r>
          </w:p>
          <w:p w14:paraId="4989CDF2" w14:textId="77777777" w:rsidR="00141BCA" w:rsidRDefault="00000000" w:rsidP="00586C66">
            <w:pPr>
              <w:tabs>
                <w:tab w:val="right" w:pos="4289"/>
              </w:tabs>
            </w:pPr>
            <w:sdt>
              <w:sdtPr>
                <w:id w:val="-1614365136"/>
                <w14:checkbox>
                  <w14:checked w14:val="0"/>
                  <w14:checkedState w14:val="2612" w14:font="MS Gothic"/>
                  <w14:uncheckedState w14:val="2610" w14:font="MS Gothic"/>
                </w14:checkbox>
              </w:sdtPr>
              <w:sdtContent>
                <w:r w:rsidR="00141BCA">
                  <w:rPr>
                    <w:rFonts w:ascii="MS Gothic" w:eastAsia="MS Gothic" w:hAnsi="MS Gothic" w:hint="eastAsia"/>
                  </w:rPr>
                  <w:t>☐</w:t>
                </w:r>
              </w:sdtContent>
            </w:sdt>
            <w:r w:rsidR="00141BCA">
              <w:t>Ethnic minority communities</w:t>
            </w:r>
          </w:p>
          <w:p w14:paraId="3419D10B" w14:textId="0CA469CF" w:rsidR="00141BCA" w:rsidRDefault="00000000" w:rsidP="00586C66">
            <w:pPr>
              <w:tabs>
                <w:tab w:val="right" w:pos="4289"/>
              </w:tabs>
            </w:pPr>
            <w:sdt>
              <w:sdtPr>
                <w:id w:val="1823000126"/>
                <w14:checkbox>
                  <w14:checked w14:val="0"/>
                  <w14:checkedState w14:val="2612" w14:font="MS Gothic"/>
                  <w14:uncheckedState w14:val="2610" w14:font="MS Gothic"/>
                </w14:checkbox>
              </w:sdtPr>
              <w:sdtContent>
                <w:r w:rsidR="00BD562F">
                  <w:rPr>
                    <w:rFonts w:ascii="MS Gothic" w:eastAsia="MS Gothic" w:hAnsi="MS Gothic" w:hint="eastAsia"/>
                  </w:rPr>
                  <w:t>☐</w:t>
                </w:r>
              </w:sdtContent>
            </w:sdt>
            <w:r w:rsidR="00141BCA">
              <w:t xml:space="preserve">Asylum seekers and refugees </w:t>
            </w:r>
          </w:p>
          <w:p w14:paraId="07E65D41" w14:textId="1CC7A034" w:rsidR="00185E15" w:rsidRDefault="00185E15" w:rsidP="00586C66">
            <w:pPr>
              <w:tabs>
                <w:tab w:val="right" w:pos="4289"/>
              </w:tabs>
            </w:pPr>
            <w:sdt>
              <w:sdtPr>
                <w:id w:val="-7203723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LGBT+</w:t>
            </w:r>
          </w:p>
          <w:p w14:paraId="5F068479" w14:textId="3E734BF7" w:rsidR="00BD562F" w:rsidRDefault="00000000" w:rsidP="00586C66">
            <w:pPr>
              <w:tabs>
                <w:tab w:val="right" w:pos="4289"/>
              </w:tabs>
            </w:pPr>
            <w:sdt>
              <w:sdtPr>
                <w:id w:val="2146232427"/>
                <w14:checkbox>
                  <w14:checked w14:val="0"/>
                  <w14:checkedState w14:val="2612" w14:font="MS Gothic"/>
                  <w14:uncheckedState w14:val="2610" w14:font="MS Gothic"/>
                </w14:checkbox>
              </w:sdtPr>
              <w:sdtContent>
                <w:r w:rsidR="00BD562F">
                  <w:rPr>
                    <w:rFonts w:ascii="MS Gothic" w:eastAsia="MS Gothic" w:hAnsi="MS Gothic" w:hint="eastAsia"/>
                  </w:rPr>
                  <w:t>☐</w:t>
                </w:r>
              </w:sdtContent>
            </w:sdt>
            <w:r w:rsidR="00BD562F">
              <w:t xml:space="preserve"> Other (please explain)</w:t>
            </w:r>
          </w:p>
          <w:p w14:paraId="46AE9F85" w14:textId="565D78B7" w:rsidR="00BD562F" w:rsidRDefault="00BD562F" w:rsidP="00141BCA">
            <w:pPr>
              <w:tabs>
                <w:tab w:val="right" w:pos="4289"/>
              </w:tabs>
              <w:ind w:firstLine="720"/>
            </w:pPr>
          </w:p>
        </w:tc>
      </w:tr>
      <w:tr w:rsidR="00BB273C" w14:paraId="6BA7776F" w14:textId="77777777" w:rsidTr="00BB273C">
        <w:trPr>
          <w:trHeight w:val="2436"/>
        </w:trPr>
        <w:tc>
          <w:tcPr>
            <w:tcW w:w="4505" w:type="dxa"/>
          </w:tcPr>
          <w:p w14:paraId="5F62CC9D" w14:textId="02BE69E9" w:rsidR="00BB273C" w:rsidRDefault="00BD562F" w:rsidP="00586C66">
            <w:pPr>
              <w:pStyle w:val="ListParagraph"/>
              <w:numPr>
                <w:ilvl w:val="0"/>
                <w:numId w:val="2"/>
              </w:numPr>
            </w:pPr>
            <w:r w:rsidRPr="00BD562F">
              <w:t>Please describe the project you are seeking funding for?</w:t>
            </w:r>
          </w:p>
        </w:tc>
        <w:tc>
          <w:tcPr>
            <w:tcW w:w="4505" w:type="dxa"/>
          </w:tcPr>
          <w:p w14:paraId="6C509D17" w14:textId="77777777" w:rsidR="00BB273C" w:rsidRDefault="00BB273C" w:rsidP="00141BCA">
            <w:pPr>
              <w:tabs>
                <w:tab w:val="left" w:pos="3257"/>
              </w:tabs>
              <w:ind w:firstLine="720"/>
            </w:pPr>
          </w:p>
        </w:tc>
      </w:tr>
      <w:tr w:rsidR="00BD562F" w14:paraId="2A84A245" w14:textId="77777777" w:rsidTr="00BB273C">
        <w:trPr>
          <w:trHeight w:val="2436"/>
        </w:trPr>
        <w:tc>
          <w:tcPr>
            <w:tcW w:w="4505" w:type="dxa"/>
          </w:tcPr>
          <w:p w14:paraId="5EA75502" w14:textId="159D2509" w:rsidR="00BD562F" w:rsidRPr="00BD562F" w:rsidRDefault="00BD562F" w:rsidP="00586C66">
            <w:pPr>
              <w:pStyle w:val="ListParagraph"/>
              <w:numPr>
                <w:ilvl w:val="0"/>
                <w:numId w:val="2"/>
              </w:numPr>
            </w:pPr>
            <w:r w:rsidRPr="00BD562F">
              <w:lastRenderedPageBreak/>
              <w:t>How does your project promote positive mental health and wellbeing within the community?</w:t>
            </w:r>
          </w:p>
        </w:tc>
        <w:tc>
          <w:tcPr>
            <w:tcW w:w="4505" w:type="dxa"/>
          </w:tcPr>
          <w:p w14:paraId="547513C7" w14:textId="77777777" w:rsidR="00BD562F" w:rsidRDefault="00BD562F" w:rsidP="00141BCA">
            <w:pPr>
              <w:tabs>
                <w:tab w:val="left" w:pos="3257"/>
              </w:tabs>
              <w:ind w:firstLine="720"/>
            </w:pPr>
          </w:p>
        </w:tc>
      </w:tr>
      <w:tr w:rsidR="00BD562F" w14:paraId="693B5BB6" w14:textId="77777777" w:rsidTr="00BB273C">
        <w:trPr>
          <w:trHeight w:val="2436"/>
        </w:trPr>
        <w:tc>
          <w:tcPr>
            <w:tcW w:w="4505" w:type="dxa"/>
          </w:tcPr>
          <w:p w14:paraId="09A9E90A" w14:textId="0B8033E9" w:rsidR="00BD562F" w:rsidRPr="00BD562F" w:rsidRDefault="00BD562F" w:rsidP="00586C66">
            <w:pPr>
              <w:pStyle w:val="ListParagraph"/>
              <w:numPr>
                <w:ilvl w:val="0"/>
                <w:numId w:val="2"/>
              </w:numPr>
            </w:pPr>
            <w:r>
              <w:rPr>
                <w:rFonts w:ascii="Segoe UI" w:hAnsi="Segoe UI" w:cs="Segoe UI"/>
                <w:color w:val="000000"/>
                <w:sz w:val="21"/>
                <w:szCs w:val="21"/>
                <w:shd w:val="clear" w:color="auto" w:fill="FFFFFF"/>
              </w:rPr>
              <w:t>What is the estimated number of people this project will support?</w:t>
            </w:r>
          </w:p>
        </w:tc>
        <w:tc>
          <w:tcPr>
            <w:tcW w:w="4505" w:type="dxa"/>
          </w:tcPr>
          <w:p w14:paraId="565DD82F" w14:textId="77777777" w:rsidR="00BD562F" w:rsidRDefault="00BD562F" w:rsidP="00141BCA">
            <w:pPr>
              <w:tabs>
                <w:tab w:val="left" w:pos="3257"/>
              </w:tabs>
              <w:ind w:firstLine="720"/>
            </w:pPr>
          </w:p>
        </w:tc>
      </w:tr>
      <w:tr w:rsidR="00BD562F" w14:paraId="76ED1376" w14:textId="77777777" w:rsidTr="00BB273C">
        <w:trPr>
          <w:trHeight w:val="2436"/>
        </w:trPr>
        <w:tc>
          <w:tcPr>
            <w:tcW w:w="4505" w:type="dxa"/>
          </w:tcPr>
          <w:p w14:paraId="418EC2C9" w14:textId="7B192560" w:rsidR="00BD562F" w:rsidRDefault="00BD562F" w:rsidP="00586C66">
            <w:pPr>
              <w:pStyle w:val="ListParagraph"/>
              <w:numPr>
                <w:ilvl w:val="0"/>
                <w:numId w:val="2"/>
              </w:num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How do you intend to measure the i</w:t>
            </w:r>
            <w:r w:rsidR="00586C66">
              <w:rPr>
                <w:rFonts w:ascii="Segoe UI" w:hAnsi="Segoe UI" w:cs="Segoe UI"/>
                <w:color w:val="000000"/>
                <w:sz w:val="21"/>
                <w:szCs w:val="21"/>
                <w:shd w:val="clear" w:color="auto" w:fill="FFFFFF"/>
              </w:rPr>
              <w:t>m</w:t>
            </w:r>
            <w:r>
              <w:rPr>
                <w:rFonts w:ascii="Segoe UI" w:hAnsi="Segoe UI" w:cs="Segoe UI"/>
                <w:color w:val="000000"/>
                <w:sz w:val="21"/>
                <w:szCs w:val="21"/>
                <w:shd w:val="clear" w:color="auto" w:fill="FFFFFF"/>
              </w:rPr>
              <w:t>pact of your project? </w:t>
            </w:r>
          </w:p>
        </w:tc>
        <w:tc>
          <w:tcPr>
            <w:tcW w:w="4505" w:type="dxa"/>
          </w:tcPr>
          <w:p w14:paraId="1CD372F0" w14:textId="77777777" w:rsidR="00BD562F" w:rsidRDefault="00BD562F" w:rsidP="00141BCA">
            <w:pPr>
              <w:tabs>
                <w:tab w:val="left" w:pos="3257"/>
              </w:tabs>
              <w:ind w:firstLine="720"/>
            </w:pPr>
          </w:p>
        </w:tc>
      </w:tr>
    </w:tbl>
    <w:p w14:paraId="129DD5BD" w14:textId="77777777" w:rsidR="00225BAA" w:rsidRDefault="00225BAA" w:rsidP="00141BCA">
      <w:pPr>
        <w:pStyle w:val="ListParagraph"/>
      </w:pPr>
    </w:p>
    <w:tbl>
      <w:tblPr>
        <w:tblStyle w:val="TableGrid"/>
        <w:tblW w:w="0" w:type="auto"/>
        <w:tblLook w:val="04A0" w:firstRow="1" w:lastRow="0" w:firstColumn="1" w:lastColumn="0" w:noHBand="0" w:noVBand="1"/>
      </w:tblPr>
      <w:tblGrid>
        <w:gridCol w:w="4505"/>
        <w:gridCol w:w="4505"/>
      </w:tblGrid>
      <w:tr w:rsidR="000360C1" w14:paraId="1E75021D" w14:textId="77777777" w:rsidTr="00D3674D">
        <w:tc>
          <w:tcPr>
            <w:tcW w:w="9010" w:type="dxa"/>
            <w:gridSpan w:val="2"/>
            <w:shd w:val="clear" w:color="auto" w:fill="F4B083" w:themeFill="accent2" w:themeFillTint="99"/>
          </w:tcPr>
          <w:p w14:paraId="4C1D633D" w14:textId="17036A62" w:rsidR="000360C1" w:rsidRPr="0065636B" w:rsidRDefault="00BD562F" w:rsidP="5ED7633C">
            <w:pPr>
              <w:pStyle w:val="ListParagraph"/>
              <w:numPr>
                <w:ilvl w:val="0"/>
                <w:numId w:val="1"/>
              </w:numPr>
              <w:jc w:val="center"/>
              <w:rPr>
                <w:b/>
                <w:bCs/>
              </w:rPr>
            </w:pPr>
            <w:r w:rsidRPr="00BD562F">
              <w:rPr>
                <w:b/>
                <w:bCs/>
              </w:rPr>
              <w:t>Budget Section</w:t>
            </w:r>
          </w:p>
        </w:tc>
      </w:tr>
      <w:tr w:rsidR="00225BAA" w14:paraId="7E08D815" w14:textId="77777777" w:rsidTr="00BD562F">
        <w:trPr>
          <w:trHeight w:val="1080"/>
        </w:trPr>
        <w:tc>
          <w:tcPr>
            <w:tcW w:w="4505" w:type="dxa"/>
          </w:tcPr>
          <w:p w14:paraId="09DEDC0B" w14:textId="535EFC67" w:rsidR="00225BAA" w:rsidRDefault="00BD562F" w:rsidP="00586C66">
            <w:pPr>
              <w:pStyle w:val="ListParagraph"/>
              <w:numPr>
                <w:ilvl w:val="0"/>
                <w:numId w:val="2"/>
              </w:numPr>
            </w:pPr>
            <w:r w:rsidRPr="00BD562F">
              <w:t>Does your group or organisation have their own business bank account?</w:t>
            </w:r>
          </w:p>
        </w:tc>
        <w:tc>
          <w:tcPr>
            <w:tcW w:w="4505" w:type="dxa"/>
          </w:tcPr>
          <w:p w14:paraId="03B45904" w14:textId="2F6E6640" w:rsidR="00225BAA" w:rsidRDefault="00000000">
            <w:sdt>
              <w:sdtPr>
                <w:id w:val="736595346"/>
                <w14:checkbox>
                  <w14:checked w14:val="0"/>
                  <w14:checkedState w14:val="2612" w14:font="MS Gothic"/>
                  <w14:uncheckedState w14:val="2610" w14:font="MS Gothic"/>
                </w14:checkbox>
              </w:sdtPr>
              <w:sdtContent>
                <w:r w:rsidR="00BD562F">
                  <w:rPr>
                    <w:rFonts w:ascii="MS Gothic" w:eastAsia="MS Gothic" w:hAnsi="MS Gothic" w:hint="eastAsia"/>
                  </w:rPr>
                  <w:t>☐</w:t>
                </w:r>
              </w:sdtContent>
            </w:sdt>
            <w:r w:rsidR="00BD562F">
              <w:t xml:space="preserve"> Yes</w:t>
            </w:r>
          </w:p>
          <w:p w14:paraId="45AC4CBD" w14:textId="1C8CAE79" w:rsidR="00BD562F" w:rsidRDefault="00000000">
            <w:sdt>
              <w:sdtPr>
                <w:id w:val="950201986"/>
                <w14:checkbox>
                  <w14:checked w14:val="0"/>
                  <w14:checkedState w14:val="2612" w14:font="MS Gothic"/>
                  <w14:uncheckedState w14:val="2610" w14:font="MS Gothic"/>
                </w14:checkbox>
              </w:sdtPr>
              <w:sdtContent>
                <w:r w:rsidR="00BD562F">
                  <w:rPr>
                    <w:rFonts w:ascii="MS Gothic" w:eastAsia="MS Gothic" w:hAnsi="MS Gothic" w:hint="eastAsia"/>
                  </w:rPr>
                  <w:t>☐</w:t>
                </w:r>
              </w:sdtContent>
            </w:sdt>
            <w:r w:rsidR="00BD562F">
              <w:t xml:space="preserve"> No</w:t>
            </w:r>
          </w:p>
        </w:tc>
      </w:tr>
      <w:tr w:rsidR="00225BAA" w14:paraId="18841005" w14:textId="77777777" w:rsidTr="00BB273C">
        <w:trPr>
          <w:trHeight w:val="1541"/>
        </w:trPr>
        <w:tc>
          <w:tcPr>
            <w:tcW w:w="4505" w:type="dxa"/>
          </w:tcPr>
          <w:p w14:paraId="5B07A688" w14:textId="6F94C4B4" w:rsidR="00BD562F" w:rsidRDefault="00BD562F" w:rsidP="00586C66">
            <w:pPr>
              <w:pStyle w:val="ListParagraph"/>
              <w:numPr>
                <w:ilvl w:val="0"/>
                <w:numId w:val="2"/>
              </w:numPr>
            </w:pPr>
            <w:r>
              <w:t>Input the details of your own budget below using similar headlines where relevant.</w:t>
            </w:r>
          </w:p>
          <w:p w14:paraId="4F8C9B61" w14:textId="77777777" w:rsidR="00BD562F" w:rsidRDefault="00BD562F" w:rsidP="00BD562F">
            <w:pPr>
              <w:pStyle w:val="ListParagraph"/>
            </w:pPr>
          </w:p>
          <w:p w14:paraId="6031A843" w14:textId="77777777" w:rsidR="00BD562F" w:rsidRDefault="00BD562F" w:rsidP="00586C66">
            <w:r>
              <w:t>Example of headlines include:</w:t>
            </w:r>
          </w:p>
          <w:p w14:paraId="6C10EBE0" w14:textId="77777777" w:rsidR="00BD562F" w:rsidRDefault="00BD562F" w:rsidP="00586C66">
            <w:r>
              <w:t xml:space="preserve">Equipment </w:t>
            </w:r>
          </w:p>
          <w:p w14:paraId="6035F2E6" w14:textId="77777777" w:rsidR="00BD562F" w:rsidRDefault="00BD562F" w:rsidP="00586C66">
            <w:r>
              <w:t xml:space="preserve">Staff costs </w:t>
            </w:r>
          </w:p>
          <w:p w14:paraId="10B44B95" w14:textId="77777777" w:rsidR="00BD562F" w:rsidRDefault="00BD562F" w:rsidP="00586C66">
            <w:r>
              <w:t>Training costs</w:t>
            </w:r>
          </w:p>
          <w:p w14:paraId="57F5188F" w14:textId="0FBCC9DC" w:rsidR="00BD562F" w:rsidRDefault="00BD562F" w:rsidP="00586C66">
            <w:r>
              <w:t>Travel expenses</w:t>
            </w:r>
            <w:r w:rsidR="00586C66">
              <w:t xml:space="preserve"> </w:t>
            </w:r>
            <w:r>
              <w:t xml:space="preserve">etc. </w:t>
            </w:r>
          </w:p>
          <w:p w14:paraId="70BBF871" w14:textId="77777777" w:rsidR="00BD562F" w:rsidRDefault="00BD562F" w:rsidP="00BD562F">
            <w:pPr>
              <w:pStyle w:val="ListParagraph"/>
            </w:pPr>
          </w:p>
          <w:p w14:paraId="34568D46" w14:textId="0588B72E" w:rsidR="00225BAA" w:rsidRDefault="00BD562F" w:rsidP="00586C66">
            <w:r>
              <w:t>Please include a total values as well.</w:t>
            </w:r>
          </w:p>
        </w:tc>
        <w:tc>
          <w:tcPr>
            <w:tcW w:w="4505" w:type="dxa"/>
          </w:tcPr>
          <w:p w14:paraId="777682C7" w14:textId="77777777" w:rsidR="00225BAA" w:rsidRDefault="00225BAA"/>
        </w:tc>
      </w:tr>
      <w:tr w:rsidR="00225BAA" w14:paraId="32C13F65" w14:textId="77777777" w:rsidTr="00BB273C">
        <w:trPr>
          <w:trHeight w:val="1563"/>
        </w:trPr>
        <w:tc>
          <w:tcPr>
            <w:tcW w:w="4505" w:type="dxa"/>
          </w:tcPr>
          <w:p w14:paraId="1D674FE2" w14:textId="58828DCC" w:rsidR="00225BAA" w:rsidRDefault="00BD562F" w:rsidP="00586C66">
            <w:pPr>
              <w:pStyle w:val="ListParagraph"/>
              <w:numPr>
                <w:ilvl w:val="0"/>
                <w:numId w:val="2"/>
              </w:numPr>
            </w:pPr>
            <w:r w:rsidRPr="00BD562F">
              <w:t>Does your group or organisation have a constitution?</w:t>
            </w:r>
          </w:p>
        </w:tc>
        <w:tc>
          <w:tcPr>
            <w:tcW w:w="4505" w:type="dxa"/>
          </w:tcPr>
          <w:p w14:paraId="008DCE16" w14:textId="77777777" w:rsidR="00BD562F" w:rsidRDefault="00000000" w:rsidP="00BD562F">
            <w:sdt>
              <w:sdtPr>
                <w:id w:val="-803620239"/>
                <w14:checkbox>
                  <w14:checked w14:val="0"/>
                  <w14:checkedState w14:val="2612" w14:font="MS Gothic"/>
                  <w14:uncheckedState w14:val="2610" w14:font="MS Gothic"/>
                </w14:checkbox>
              </w:sdtPr>
              <w:sdtContent>
                <w:r w:rsidR="00BD562F">
                  <w:rPr>
                    <w:rFonts w:ascii="MS Gothic" w:eastAsia="MS Gothic" w:hAnsi="MS Gothic" w:hint="eastAsia"/>
                  </w:rPr>
                  <w:t>☐</w:t>
                </w:r>
              </w:sdtContent>
            </w:sdt>
            <w:r w:rsidR="00BD562F">
              <w:t xml:space="preserve"> Yes</w:t>
            </w:r>
          </w:p>
          <w:p w14:paraId="1F705032" w14:textId="5B27CB20" w:rsidR="00225BAA" w:rsidRDefault="00000000" w:rsidP="00BD562F">
            <w:sdt>
              <w:sdtPr>
                <w:id w:val="-715816959"/>
                <w14:checkbox>
                  <w14:checked w14:val="0"/>
                  <w14:checkedState w14:val="2612" w14:font="MS Gothic"/>
                  <w14:uncheckedState w14:val="2610" w14:font="MS Gothic"/>
                </w14:checkbox>
              </w:sdtPr>
              <w:sdtContent>
                <w:r w:rsidR="00BD562F">
                  <w:rPr>
                    <w:rFonts w:ascii="MS Gothic" w:eastAsia="MS Gothic" w:hAnsi="MS Gothic" w:hint="eastAsia"/>
                  </w:rPr>
                  <w:t>☐</w:t>
                </w:r>
              </w:sdtContent>
            </w:sdt>
            <w:r w:rsidR="00BD562F">
              <w:t xml:space="preserve"> No</w:t>
            </w:r>
          </w:p>
        </w:tc>
      </w:tr>
      <w:tr w:rsidR="00225BAA" w14:paraId="36763DB9" w14:textId="77777777" w:rsidTr="00BB273C">
        <w:trPr>
          <w:trHeight w:val="2097"/>
        </w:trPr>
        <w:tc>
          <w:tcPr>
            <w:tcW w:w="4505" w:type="dxa"/>
          </w:tcPr>
          <w:p w14:paraId="6BB950F8" w14:textId="41B74F59" w:rsidR="00BD562F" w:rsidRDefault="00BD562F" w:rsidP="00586C66">
            <w:pPr>
              <w:pStyle w:val="ListParagraph"/>
              <w:numPr>
                <w:ilvl w:val="0"/>
                <w:numId w:val="2"/>
              </w:numPr>
            </w:pPr>
            <w:r>
              <w:lastRenderedPageBreak/>
              <w:t>Please send a copy of your group or organisation's governing documents and the most up-to-date financial records.</w:t>
            </w:r>
          </w:p>
          <w:p w14:paraId="3F641D99" w14:textId="571ED9FA" w:rsidR="00BD562F" w:rsidRDefault="00BD562F" w:rsidP="00BD562F">
            <w:pPr>
              <w:pStyle w:val="ListParagraph"/>
            </w:pPr>
          </w:p>
          <w:p w14:paraId="7ED058CF" w14:textId="77777777" w:rsidR="00BD562F" w:rsidRDefault="00BD562F" w:rsidP="00586C66">
            <w:r>
              <w:t>Please send these via email to funding@va-er.org.uk.</w:t>
            </w:r>
          </w:p>
          <w:p w14:paraId="19EC026D" w14:textId="77777777" w:rsidR="00BD562F" w:rsidRDefault="00BD562F" w:rsidP="00BD562F">
            <w:pPr>
              <w:pStyle w:val="ListParagraph"/>
            </w:pPr>
            <w:r>
              <w:t xml:space="preserve"> </w:t>
            </w:r>
          </w:p>
          <w:p w14:paraId="3AA9C621" w14:textId="0E25C194" w:rsidR="00225BAA" w:rsidRDefault="00BD562F" w:rsidP="00586C66">
            <w:r>
              <w:t>Type "I understand" to proceed to the final part of the application.</w:t>
            </w:r>
          </w:p>
        </w:tc>
        <w:tc>
          <w:tcPr>
            <w:tcW w:w="4505" w:type="dxa"/>
          </w:tcPr>
          <w:p w14:paraId="1E22C1EC" w14:textId="77777777" w:rsidR="00225BAA" w:rsidRDefault="00225BAA"/>
        </w:tc>
      </w:tr>
    </w:tbl>
    <w:p w14:paraId="3C9454CA" w14:textId="77777777" w:rsidR="00225BAA" w:rsidRDefault="00225BAA"/>
    <w:p w14:paraId="7F13BC05" w14:textId="77777777" w:rsidR="000360C1" w:rsidRDefault="000360C1"/>
    <w:p w14:paraId="33210E0B" w14:textId="77777777" w:rsidR="000360C1" w:rsidRDefault="000360C1"/>
    <w:p w14:paraId="16248A26" w14:textId="77777777" w:rsidR="000360C1" w:rsidRDefault="000360C1"/>
    <w:tbl>
      <w:tblPr>
        <w:tblStyle w:val="TableGrid"/>
        <w:tblW w:w="0" w:type="auto"/>
        <w:tblLook w:val="04A0" w:firstRow="1" w:lastRow="0" w:firstColumn="1" w:lastColumn="0" w:noHBand="0" w:noVBand="1"/>
      </w:tblPr>
      <w:tblGrid>
        <w:gridCol w:w="4505"/>
        <w:gridCol w:w="4505"/>
      </w:tblGrid>
      <w:tr w:rsidR="000360C1" w14:paraId="5ED47926" w14:textId="77777777" w:rsidTr="00D3674D">
        <w:tc>
          <w:tcPr>
            <w:tcW w:w="9010" w:type="dxa"/>
            <w:gridSpan w:val="2"/>
            <w:shd w:val="clear" w:color="auto" w:fill="F4B083" w:themeFill="accent2" w:themeFillTint="99"/>
          </w:tcPr>
          <w:p w14:paraId="0CED24B8" w14:textId="77777777" w:rsidR="00C66D00" w:rsidRPr="00C66D00" w:rsidRDefault="00C66D00" w:rsidP="00C66D00">
            <w:pPr>
              <w:rPr>
                <w:b/>
              </w:rPr>
            </w:pPr>
            <w:r w:rsidRPr="00C66D00">
              <w:rPr>
                <w:b/>
              </w:rPr>
              <w:t>I confirm that the information given on this form is accurate to the best of my knowledge. Furthermore, I hereby confirm that the grant will not be used for any other purpose than stated above.</w:t>
            </w:r>
          </w:p>
          <w:p w14:paraId="00A663EA" w14:textId="378D7034" w:rsidR="00C66D00" w:rsidRPr="00C66D00" w:rsidRDefault="00C66D00" w:rsidP="00C66D00">
            <w:pPr>
              <w:rPr>
                <w:b/>
              </w:rPr>
            </w:pPr>
            <w:r w:rsidRPr="00C66D00">
              <w:rPr>
                <w:b/>
              </w:rPr>
              <w:t>Please write your name followed by today’s date.</w:t>
            </w:r>
          </w:p>
          <w:p w14:paraId="0A53BCE9" w14:textId="77777777" w:rsidR="00C66D00" w:rsidRPr="00C66D00" w:rsidRDefault="00C66D00" w:rsidP="00C66D00">
            <w:pPr>
              <w:rPr>
                <w:b/>
              </w:rPr>
            </w:pPr>
          </w:p>
          <w:p w14:paraId="00EEA8F5" w14:textId="3FBB34A8" w:rsidR="000360C1" w:rsidRDefault="00C66D00" w:rsidP="00C66D00">
            <w:r w:rsidRPr="00C66D00">
              <w:rPr>
                <w:b/>
              </w:rPr>
              <w:t xml:space="preserve">Example: John Smith - 15/09/2023 </w:t>
            </w:r>
          </w:p>
        </w:tc>
      </w:tr>
      <w:tr w:rsidR="000360C1" w14:paraId="70643E42" w14:textId="77777777" w:rsidTr="000360C1">
        <w:tc>
          <w:tcPr>
            <w:tcW w:w="4505" w:type="dxa"/>
          </w:tcPr>
          <w:p w14:paraId="18387ED9" w14:textId="77777777" w:rsidR="000360C1" w:rsidRDefault="000360C1">
            <w:r>
              <w:t>Signature</w:t>
            </w:r>
          </w:p>
        </w:tc>
        <w:tc>
          <w:tcPr>
            <w:tcW w:w="4505" w:type="dxa"/>
          </w:tcPr>
          <w:p w14:paraId="4A671A2E" w14:textId="77777777" w:rsidR="000360C1" w:rsidRDefault="000360C1"/>
        </w:tc>
      </w:tr>
      <w:tr w:rsidR="000360C1" w14:paraId="49D78B55" w14:textId="77777777" w:rsidTr="000360C1">
        <w:tc>
          <w:tcPr>
            <w:tcW w:w="4505" w:type="dxa"/>
          </w:tcPr>
          <w:p w14:paraId="50B56B3A" w14:textId="77777777" w:rsidR="000360C1" w:rsidRDefault="000360C1">
            <w:r>
              <w:t>Date</w:t>
            </w:r>
          </w:p>
        </w:tc>
        <w:tc>
          <w:tcPr>
            <w:tcW w:w="4505" w:type="dxa"/>
          </w:tcPr>
          <w:p w14:paraId="5ADF76A5" w14:textId="77777777" w:rsidR="000360C1" w:rsidRDefault="000360C1"/>
        </w:tc>
      </w:tr>
    </w:tbl>
    <w:p w14:paraId="647439DA" w14:textId="77777777" w:rsidR="002F0801" w:rsidRDefault="002F0801"/>
    <w:p w14:paraId="59DC4054" w14:textId="77777777" w:rsidR="00647D8B" w:rsidRPr="002F0801" w:rsidRDefault="00647D8B" w:rsidP="5ED7633C"/>
    <w:sectPr w:rsidR="00647D8B" w:rsidRPr="002F0801" w:rsidSect="00B221AE">
      <w:pgSz w:w="11900" w:h="16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105A"/>
    <w:multiLevelType w:val="hybridMultilevel"/>
    <w:tmpl w:val="DEBA12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8B4562"/>
    <w:multiLevelType w:val="hybridMultilevel"/>
    <w:tmpl w:val="DEBA12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745F86"/>
    <w:multiLevelType w:val="hybridMultilevel"/>
    <w:tmpl w:val="D7A0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815E8"/>
    <w:multiLevelType w:val="hybridMultilevel"/>
    <w:tmpl w:val="550C2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02F86"/>
    <w:multiLevelType w:val="hybridMultilevel"/>
    <w:tmpl w:val="9E9425B4"/>
    <w:lvl w:ilvl="0" w:tplc="663C968A">
      <w:start w:val="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67731B6"/>
    <w:multiLevelType w:val="hybridMultilevel"/>
    <w:tmpl w:val="DEBA121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421152F8"/>
    <w:multiLevelType w:val="hybridMultilevel"/>
    <w:tmpl w:val="A164E0E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4A682A74"/>
    <w:multiLevelType w:val="hybridMultilevel"/>
    <w:tmpl w:val="99CEE5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A6013B"/>
    <w:multiLevelType w:val="hybridMultilevel"/>
    <w:tmpl w:val="0A04B9C8"/>
    <w:lvl w:ilvl="0" w:tplc="E6FE49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41255"/>
    <w:multiLevelType w:val="hybridMultilevel"/>
    <w:tmpl w:val="0736E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0172D8"/>
    <w:multiLevelType w:val="hybridMultilevel"/>
    <w:tmpl w:val="2E6EAB5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CDB6EB7"/>
    <w:multiLevelType w:val="hybridMultilevel"/>
    <w:tmpl w:val="7F0A2BAA"/>
    <w:lvl w:ilvl="0" w:tplc="04090015">
      <w:start w:val="1"/>
      <w:numFmt w:val="upp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258751060">
    <w:abstractNumId w:val="8"/>
  </w:num>
  <w:num w:numId="2" w16cid:durableId="1886794824">
    <w:abstractNumId w:val="6"/>
  </w:num>
  <w:num w:numId="3" w16cid:durableId="1469661583">
    <w:abstractNumId w:val="2"/>
  </w:num>
  <w:num w:numId="4" w16cid:durableId="2025012796">
    <w:abstractNumId w:val="5"/>
  </w:num>
  <w:num w:numId="5" w16cid:durableId="827986360">
    <w:abstractNumId w:val="4"/>
  </w:num>
  <w:num w:numId="6" w16cid:durableId="647054018">
    <w:abstractNumId w:val="10"/>
  </w:num>
  <w:num w:numId="7" w16cid:durableId="170491022">
    <w:abstractNumId w:val="11"/>
  </w:num>
  <w:num w:numId="8" w16cid:durableId="650984109">
    <w:abstractNumId w:val="3"/>
  </w:num>
  <w:num w:numId="9" w16cid:durableId="145706973">
    <w:abstractNumId w:val="7"/>
  </w:num>
  <w:num w:numId="10" w16cid:durableId="111243301">
    <w:abstractNumId w:val="1"/>
  </w:num>
  <w:num w:numId="11" w16cid:durableId="1945069470">
    <w:abstractNumId w:val="9"/>
  </w:num>
  <w:num w:numId="12" w16cid:durableId="183417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06"/>
    <w:rsid w:val="000360C1"/>
    <w:rsid w:val="0007179F"/>
    <w:rsid w:val="000B661A"/>
    <w:rsid w:val="00125218"/>
    <w:rsid w:val="00141BCA"/>
    <w:rsid w:val="00144BD2"/>
    <w:rsid w:val="00185E15"/>
    <w:rsid w:val="001947D5"/>
    <w:rsid w:val="001C2006"/>
    <w:rsid w:val="001E3323"/>
    <w:rsid w:val="00217A7D"/>
    <w:rsid w:val="00225BAA"/>
    <w:rsid w:val="002F0801"/>
    <w:rsid w:val="00350B2E"/>
    <w:rsid w:val="00413CD8"/>
    <w:rsid w:val="00426F3F"/>
    <w:rsid w:val="00431E31"/>
    <w:rsid w:val="00474F12"/>
    <w:rsid w:val="004D6548"/>
    <w:rsid w:val="00586C66"/>
    <w:rsid w:val="005870C8"/>
    <w:rsid w:val="005B1227"/>
    <w:rsid w:val="005E3BC3"/>
    <w:rsid w:val="00604B38"/>
    <w:rsid w:val="00645A96"/>
    <w:rsid w:val="00647D8B"/>
    <w:rsid w:val="0065636B"/>
    <w:rsid w:val="0066198E"/>
    <w:rsid w:val="007C60AA"/>
    <w:rsid w:val="00837D4B"/>
    <w:rsid w:val="009045AD"/>
    <w:rsid w:val="00906061"/>
    <w:rsid w:val="00992B9C"/>
    <w:rsid w:val="00997D0D"/>
    <w:rsid w:val="009E717C"/>
    <w:rsid w:val="00A76D08"/>
    <w:rsid w:val="00B221AE"/>
    <w:rsid w:val="00B34771"/>
    <w:rsid w:val="00B96EBD"/>
    <w:rsid w:val="00BB273C"/>
    <w:rsid w:val="00BD562F"/>
    <w:rsid w:val="00BE0744"/>
    <w:rsid w:val="00C269FC"/>
    <w:rsid w:val="00C66D00"/>
    <w:rsid w:val="00C91A26"/>
    <w:rsid w:val="00D247BE"/>
    <w:rsid w:val="00D3674D"/>
    <w:rsid w:val="00D43746"/>
    <w:rsid w:val="00D43CE8"/>
    <w:rsid w:val="00D541D7"/>
    <w:rsid w:val="00D76023"/>
    <w:rsid w:val="00DD3F07"/>
    <w:rsid w:val="00E1215B"/>
    <w:rsid w:val="00E93B07"/>
    <w:rsid w:val="00EE39CB"/>
    <w:rsid w:val="00F13D98"/>
    <w:rsid w:val="00F26E26"/>
    <w:rsid w:val="00F92097"/>
    <w:rsid w:val="17CFEDDE"/>
    <w:rsid w:val="300CE638"/>
    <w:rsid w:val="39C28D86"/>
    <w:rsid w:val="588EC646"/>
    <w:rsid w:val="5D1D407A"/>
    <w:rsid w:val="5ED7633C"/>
    <w:rsid w:val="6E4D50F6"/>
    <w:rsid w:val="6F1C191A"/>
    <w:rsid w:val="72D1AA85"/>
    <w:rsid w:val="7891D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858602"/>
  <w14:defaultImageDpi w14:val="32767"/>
  <w15:chartTrackingRefBased/>
  <w15:docId w15:val="{D32F629D-91B7-4C7E-A7EA-B1EFFEEB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87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25BAA"/>
    <w:pPr>
      <w:ind w:left="720"/>
      <w:contextualSpacing/>
    </w:pPr>
  </w:style>
  <w:style w:type="character" w:styleId="Hyperlink">
    <w:name w:val="Hyperlink"/>
    <w:basedOn w:val="DefaultParagraphFont"/>
    <w:uiPriority w:val="99"/>
    <w:unhideWhenUsed/>
    <w:rsid w:val="00647D8B"/>
    <w:rPr>
      <w:color w:val="0563C1" w:themeColor="hyperlink"/>
      <w:u w:val="single"/>
    </w:rPr>
  </w:style>
  <w:style w:type="character" w:customStyle="1" w:styleId="UnresolvedMention1">
    <w:name w:val="Unresolved Mention1"/>
    <w:basedOn w:val="DefaultParagraphFont"/>
    <w:uiPriority w:val="99"/>
    <w:rsid w:val="00647D8B"/>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5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5A96"/>
    <w:rPr>
      <w:b/>
      <w:bCs/>
    </w:rPr>
  </w:style>
  <w:style w:type="character" w:customStyle="1" w:styleId="CommentSubjectChar">
    <w:name w:val="Comment Subject Char"/>
    <w:basedOn w:val="CommentTextChar"/>
    <w:link w:val="CommentSubject"/>
    <w:uiPriority w:val="99"/>
    <w:semiHidden/>
    <w:rsid w:val="00645A96"/>
    <w:rPr>
      <w:b/>
      <w:bCs/>
      <w:sz w:val="20"/>
      <w:szCs w:val="20"/>
    </w:rPr>
  </w:style>
  <w:style w:type="character" w:customStyle="1" w:styleId="normaltextrun">
    <w:name w:val="normaltextrun"/>
    <w:basedOn w:val="DefaultParagraphFont"/>
    <w:rsid w:val="00D4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359">
      <w:bodyDiv w:val="1"/>
      <w:marLeft w:val="0"/>
      <w:marRight w:val="0"/>
      <w:marTop w:val="0"/>
      <w:marBottom w:val="0"/>
      <w:divBdr>
        <w:top w:val="none" w:sz="0" w:space="0" w:color="auto"/>
        <w:left w:val="none" w:sz="0" w:space="0" w:color="auto"/>
        <w:bottom w:val="none" w:sz="0" w:space="0" w:color="auto"/>
        <w:right w:val="none" w:sz="0" w:space="0" w:color="auto"/>
      </w:divBdr>
      <w:divsChild>
        <w:div w:id="1763800641">
          <w:marLeft w:val="0"/>
          <w:marRight w:val="0"/>
          <w:marTop w:val="0"/>
          <w:marBottom w:val="0"/>
          <w:divBdr>
            <w:top w:val="none" w:sz="0" w:space="0" w:color="auto"/>
            <w:left w:val="none" w:sz="0" w:space="0" w:color="auto"/>
            <w:bottom w:val="none" w:sz="0" w:space="0" w:color="auto"/>
            <w:right w:val="none" w:sz="0" w:space="0" w:color="auto"/>
          </w:divBdr>
        </w:div>
        <w:div w:id="1242911962">
          <w:marLeft w:val="0"/>
          <w:marRight w:val="0"/>
          <w:marTop w:val="0"/>
          <w:marBottom w:val="0"/>
          <w:divBdr>
            <w:top w:val="none" w:sz="0" w:space="0" w:color="auto"/>
            <w:left w:val="none" w:sz="0" w:space="0" w:color="auto"/>
            <w:bottom w:val="none" w:sz="0" w:space="0" w:color="auto"/>
            <w:right w:val="none" w:sz="0" w:space="0" w:color="auto"/>
          </w:divBdr>
        </w:div>
        <w:div w:id="1363476537">
          <w:marLeft w:val="0"/>
          <w:marRight w:val="0"/>
          <w:marTop w:val="0"/>
          <w:marBottom w:val="0"/>
          <w:divBdr>
            <w:top w:val="none" w:sz="0" w:space="0" w:color="auto"/>
            <w:left w:val="none" w:sz="0" w:space="0" w:color="auto"/>
            <w:bottom w:val="none" w:sz="0" w:space="0" w:color="auto"/>
            <w:right w:val="none" w:sz="0" w:space="0" w:color="auto"/>
          </w:divBdr>
        </w:div>
        <w:div w:id="413935756">
          <w:marLeft w:val="0"/>
          <w:marRight w:val="0"/>
          <w:marTop w:val="0"/>
          <w:marBottom w:val="0"/>
          <w:divBdr>
            <w:top w:val="none" w:sz="0" w:space="0" w:color="auto"/>
            <w:left w:val="none" w:sz="0" w:space="0" w:color="auto"/>
            <w:bottom w:val="none" w:sz="0" w:space="0" w:color="auto"/>
            <w:right w:val="none" w:sz="0" w:space="0" w:color="auto"/>
          </w:divBdr>
        </w:div>
        <w:div w:id="274488302">
          <w:marLeft w:val="0"/>
          <w:marRight w:val="0"/>
          <w:marTop w:val="0"/>
          <w:marBottom w:val="0"/>
          <w:divBdr>
            <w:top w:val="none" w:sz="0" w:space="0" w:color="auto"/>
            <w:left w:val="none" w:sz="0" w:space="0" w:color="auto"/>
            <w:bottom w:val="none" w:sz="0" w:space="0" w:color="auto"/>
            <w:right w:val="none" w:sz="0" w:space="0" w:color="auto"/>
          </w:divBdr>
        </w:div>
        <w:div w:id="1399665850">
          <w:marLeft w:val="0"/>
          <w:marRight w:val="0"/>
          <w:marTop w:val="0"/>
          <w:marBottom w:val="0"/>
          <w:divBdr>
            <w:top w:val="none" w:sz="0" w:space="0" w:color="auto"/>
            <w:left w:val="none" w:sz="0" w:space="0" w:color="auto"/>
            <w:bottom w:val="none" w:sz="0" w:space="0" w:color="auto"/>
            <w:right w:val="none" w:sz="0" w:space="0" w:color="auto"/>
          </w:divBdr>
        </w:div>
        <w:div w:id="1350179898">
          <w:marLeft w:val="0"/>
          <w:marRight w:val="0"/>
          <w:marTop w:val="0"/>
          <w:marBottom w:val="0"/>
          <w:divBdr>
            <w:top w:val="none" w:sz="0" w:space="0" w:color="auto"/>
            <w:left w:val="none" w:sz="0" w:space="0" w:color="auto"/>
            <w:bottom w:val="none" w:sz="0" w:space="0" w:color="auto"/>
            <w:right w:val="none" w:sz="0" w:space="0" w:color="auto"/>
          </w:divBdr>
        </w:div>
        <w:div w:id="1921137648">
          <w:marLeft w:val="0"/>
          <w:marRight w:val="0"/>
          <w:marTop w:val="0"/>
          <w:marBottom w:val="0"/>
          <w:divBdr>
            <w:top w:val="none" w:sz="0" w:space="0" w:color="auto"/>
            <w:left w:val="none" w:sz="0" w:space="0" w:color="auto"/>
            <w:bottom w:val="none" w:sz="0" w:space="0" w:color="auto"/>
            <w:right w:val="none" w:sz="0" w:space="0" w:color="auto"/>
          </w:divBdr>
        </w:div>
      </w:divsChild>
    </w:div>
    <w:div w:id="217128756">
      <w:bodyDiv w:val="1"/>
      <w:marLeft w:val="0"/>
      <w:marRight w:val="0"/>
      <w:marTop w:val="0"/>
      <w:marBottom w:val="0"/>
      <w:divBdr>
        <w:top w:val="none" w:sz="0" w:space="0" w:color="auto"/>
        <w:left w:val="none" w:sz="0" w:space="0" w:color="auto"/>
        <w:bottom w:val="none" w:sz="0" w:space="0" w:color="auto"/>
        <w:right w:val="none" w:sz="0" w:space="0" w:color="auto"/>
      </w:divBdr>
    </w:div>
    <w:div w:id="395009159">
      <w:bodyDiv w:val="1"/>
      <w:marLeft w:val="0"/>
      <w:marRight w:val="0"/>
      <w:marTop w:val="0"/>
      <w:marBottom w:val="0"/>
      <w:divBdr>
        <w:top w:val="none" w:sz="0" w:space="0" w:color="auto"/>
        <w:left w:val="none" w:sz="0" w:space="0" w:color="auto"/>
        <w:bottom w:val="none" w:sz="0" w:space="0" w:color="auto"/>
        <w:right w:val="none" w:sz="0" w:space="0" w:color="auto"/>
      </w:divBdr>
      <w:divsChild>
        <w:div w:id="1779564648">
          <w:marLeft w:val="0"/>
          <w:marRight w:val="0"/>
          <w:marTop w:val="0"/>
          <w:marBottom w:val="0"/>
          <w:divBdr>
            <w:top w:val="none" w:sz="0" w:space="0" w:color="auto"/>
            <w:left w:val="none" w:sz="0" w:space="0" w:color="auto"/>
            <w:bottom w:val="none" w:sz="0" w:space="0" w:color="auto"/>
            <w:right w:val="none" w:sz="0" w:space="0" w:color="auto"/>
          </w:divBdr>
        </w:div>
      </w:divsChild>
    </w:div>
    <w:div w:id="472218411">
      <w:bodyDiv w:val="1"/>
      <w:marLeft w:val="0"/>
      <w:marRight w:val="0"/>
      <w:marTop w:val="0"/>
      <w:marBottom w:val="0"/>
      <w:divBdr>
        <w:top w:val="none" w:sz="0" w:space="0" w:color="auto"/>
        <w:left w:val="none" w:sz="0" w:space="0" w:color="auto"/>
        <w:bottom w:val="none" w:sz="0" w:space="0" w:color="auto"/>
        <w:right w:val="none" w:sz="0" w:space="0" w:color="auto"/>
      </w:divBdr>
      <w:divsChild>
        <w:div w:id="1658800874">
          <w:marLeft w:val="0"/>
          <w:marRight w:val="0"/>
          <w:marTop w:val="0"/>
          <w:marBottom w:val="0"/>
          <w:divBdr>
            <w:top w:val="none" w:sz="0" w:space="0" w:color="auto"/>
            <w:left w:val="none" w:sz="0" w:space="0" w:color="auto"/>
            <w:bottom w:val="none" w:sz="0" w:space="0" w:color="auto"/>
            <w:right w:val="none" w:sz="0" w:space="0" w:color="auto"/>
          </w:divBdr>
        </w:div>
      </w:divsChild>
    </w:div>
    <w:div w:id="779760776">
      <w:bodyDiv w:val="1"/>
      <w:marLeft w:val="0"/>
      <w:marRight w:val="0"/>
      <w:marTop w:val="0"/>
      <w:marBottom w:val="0"/>
      <w:divBdr>
        <w:top w:val="none" w:sz="0" w:space="0" w:color="auto"/>
        <w:left w:val="none" w:sz="0" w:space="0" w:color="auto"/>
        <w:bottom w:val="none" w:sz="0" w:space="0" w:color="auto"/>
        <w:right w:val="none" w:sz="0" w:space="0" w:color="auto"/>
      </w:divBdr>
    </w:div>
    <w:div w:id="802845831">
      <w:bodyDiv w:val="1"/>
      <w:marLeft w:val="0"/>
      <w:marRight w:val="0"/>
      <w:marTop w:val="0"/>
      <w:marBottom w:val="0"/>
      <w:divBdr>
        <w:top w:val="none" w:sz="0" w:space="0" w:color="auto"/>
        <w:left w:val="none" w:sz="0" w:space="0" w:color="auto"/>
        <w:bottom w:val="none" w:sz="0" w:space="0" w:color="auto"/>
        <w:right w:val="none" w:sz="0" w:space="0" w:color="auto"/>
      </w:divBdr>
    </w:div>
    <w:div w:id="1388727768">
      <w:bodyDiv w:val="1"/>
      <w:marLeft w:val="0"/>
      <w:marRight w:val="0"/>
      <w:marTop w:val="0"/>
      <w:marBottom w:val="0"/>
      <w:divBdr>
        <w:top w:val="none" w:sz="0" w:space="0" w:color="auto"/>
        <w:left w:val="none" w:sz="0" w:space="0" w:color="auto"/>
        <w:bottom w:val="none" w:sz="0" w:space="0" w:color="auto"/>
        <w:right w:val="none" w:sz="0" w:space="0" w:color="auto"/>
      </w:divBdr>
    </w:div>
    <w:div w:id="1428305719">
      <w:bodyDiv w:val="1"/>
      <w:marLeft w:val="0"/>
      <w:marRight w:val="0"/>
      <w:marTop w:val="0"/>
      <w:marBottom w:val="0"/>
      <w:divBdr>
        <w:top w:val="none" w:sz="0" w:space="0" w:color="auto"/>
        <w:left w:val="none" w:sz="0" w:space="0" w:color="auto"/>
        <w:bottom w:val="none" w:sz="0" w:space="0" w:color="auto"/>
        <w:right w:val="none" w:sz="0" w:space="0" w:color="auto"/>
      </w:divBdr>
      <w:divsChild>
        <w:div w:id="1068770849">
          <w:marLeft w:val="0"/>
          <w:marRight w:val="0"/>
          <w:marTop w:val="0"/>
          <w:marBottom w:val="0"/>
          <w:divBdr>
            <w:top w:val="none" w:sz="0" w:space="0" w:color="auto"/>
            <w:left w:val="none" w:sz="0" w:space="0" w:color="auto"/>
            <w:bottom w:val="none" w:sz="0" w:space="0" w:color="auto"/>
            <w:right w:val="none" w:sz="0" w:space="0" w:color="auto"/>
          </w:divBdr>
        </w:div>
      </w:divsChild>
    </w:div>
    <w:div w:id="1479690211">
      <w:bodyDiv w:val="1"/>
      <w:marLeft w:val="0"/>
      <w:marRight w:val="0"/>
      <w:marTop w:val="0"/>
      <w:marBottom w:val="0"/>
      <w:divBdr>
        <w:top w:val="none" w:sz="0" w:space="0" w:color="auto"/>
        <w:left w:val="none" w:sz="0" w:space="0" w:color="auto"/>
        <w:bottom w:val="none" w:sz="0" w:space="0" w:color="auto"/>
        <w:right w:val="none" w:sz="0" w:space="0" w:color="auto"/>
      </w:divBdr>
      <w:divsChild>
        <w:div w:id="603153457">
          <w:marLeft w:val="0"/>
          <w:marRight w:val="0"/>
          <w:marTop w:val="0"/>
          <w:marBottom w:val="0"/>
          <w:divBdr>
            <w:top w:val="none" w:sz="0" w:space="0" w:color="auto"/>
            <w:left w:val="none" w:sz="0" w:space="0" w:color="auto"/>
            <w:bottom w:val="none" w:sz="0" w:space="0" w:color="auto"/>
            <w:right w:val="none" w:sz="0" w:space="0" w:color="auto"/>
          </w:divBdr>
        </w:div>
      </w:divsChild>
    </w:div>
    <w:div w:id="1695224034">
      <w:bodyDiv w:val="1"/>
      <w:marLeft w:val="0"/>
      <w:marRight w:val="0"/>
      <w:marTop w:val="0"/>
      <w:marBottom w:val="0"/>
      <w:divBdr>
        <w:top w:val="none" w:sz="0" w:space="0" w:color="auto"/>
        <w:left w:val="none" w:sz="0" w:space="0" w:color="auto"/>
        <w:bottom w:val="none" w:sz="0" w:space="0" w:color="auto"/>
        <w:right w:val="none" w:sz="0" w:space="0" w:color="auto"/>
      </w:divBdr>
      <w:divsChild>
        <w:div w:id="51315384">
          <w:marLeft w:val="0"/>
          <w:marRight w:val="0"/>
          <w:marTop w:val="0"/>
          <w:marBottom w:val="0"/>
          <w:divBdr>
            <w:top w:val="none" w:sz="0" w:space="0" w:color="auto"/>
            <w:left w:val="none" w:sz="0" w:space="0" w:color="auto"/>
            <w:bottom w:val="none" w:sz="0" w:space="0" w:color="auto"/>
            <w:right w:val="none" w:sz="0" w:space="0" w:color="auto"/>
          </w:divBdr>
        </w:div>
      </w:divsChild>
    </w:div>
    <w:div w:id="1949267555">
      <w:bodyDiv w:val="1"/>
      <w:marLeft w:val="0"/>
      <w:marRight w:val="0"/>
      <w:marTop w:val="0"/>
      <w:marBottom w:val="0"/>
      <w:divBdr>
        <w:top w:val="none" w:sz="0" w:space="0" w:color="auto"/>
        <w:left w:val="none" w:sz="0" w:space="0" w:color="auto"/>
        <w:bottom w:val="none" w:sz="0" w:space="0" w:color="auto"/>
        <w:right w:val="none" w:sz="0" w:space="0" w:color="auto"/>
      </w:divBdr>
    </w:div>
    <w:div w:id="1955671995">
      <w:bodyDiv w:val="1"/>
      <w:marLeft w:val="0"/>
      <w:marRight w:val="0"/>
      <w:marTop w:val="0"/>
      <w:marBottom w:val="0"/>
      <w:divBdr>
        <w:top w:val="none" w:sz="0" w:space="0" w:color="auto"/>
        <w:left w:val="none" w:sz="0" w:space="0" w:color="auto"/>
        <w:bottom w:val="none" w:sz="0" w:space="0" w:color="auto"/>
        <w:right w:val="none" w:sz="0" w:space="0" w:color="auto"/>
      </w:divBdr>
      <w:divsChild>
        <w:div w:id="1606302300">
          <w:marLeft w:val="0"/>
          <w:marRight w:val="0"/>
          <w:marTop w:val="0"/>
          <w:marBottom w:val="0"/>
          <w:divBdr>
            <w:top w:val="none" w:sz="0" w:space="0" w:color="auto"/>
            <w:left w:val="none" w:sz="0" w:space="0" w:color="auto"/>
            <w:bottom w:val="none" w:sz="0" w:space="0" w:color="auto"/>
            <w:right w:val="none" w:sz="0" w:space="0" w:color="auto"/>
          </w:divBdr>
        </w:div>
      </w:divsChild>
    </w:div>
    <w:div w:id="1975211469">
      <w:bodyDiv w:val="1"/>
      <w:marLeft w:val="0"/>
      <w:marRight w:val="0"/>
      <w:marTop w:val="0"/>
      <w:marBottom w:val="0"/>
      <w:divBdr>
        <w:top w:val="none" w:sz="0" w:space="0" w:color="auto"/>
        <w:left w:val="none" w:sz="0" w:space="0" w:color="auto"/>
        <w:bottom w:val="none" w:sz="0" w:space="0" w:color="auto"/>
        <w:right w:val="none" w:sz="0" w:space="0" w:color="auto"/>
      </w:divBdr>
      <w:divsChild>
        <w:div w:id="146388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erc\Downloads\Small%20grants%202022%20+%202023%20Communities%20Mental%20Health%20and%20Wellbeing%20Fund%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7396533F4A884085E757E1EFF8473B" ma:contentTypeVersion="12" ma:contentTypeDescription="Create a new document." ma:contentTypeScope="" ma:versionID="f6aae04c765ed1cc04a9b6003525de5d">
  <xsd:schema xmlns:xsd="http://www.w3.org/2001/XMLSchema" xmlns:xs="http://www.w3.org/2001/XMLSchema" xmlns:p="http://schemas.microsoft.com/office/2006/metadata/properties" xmlns:ns2="b37563d4-3f23-4d8a-9d91-835ad41c8e73" xmlns:ns3="fcdcda7b-818c-4913-a57f-c4101c54514b" targetNamespace="http://schemas.microsoft.com/office/2006/metadata/properties" ma:root="true" ma:fieldsID="b1e6c186d751bedc308db555faad608a" ns2:_="" ns3:_="">
    <xsd:import namespace="b37563d4-3f23-4d8a-9d91-835ad41c8e73"/>
    <xsd:import namespace="fcdcda7b-818c-4913-a57f-c4101c5451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563d4-3f23-4d8a-9d91-835ad41c8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dcda7b-818c-4913-a57f-c4101c5451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E24AFE0-B6CC-43DB-BC7F-EB5F2DBE7A32}">
  <ds:schemaRefs>
    <ds:schemaRef ds:uri="http://schemas.microsoft.com/sharepoint/v3/contenttype/forms"/>
  </ds:schemaRefs>
</ds:datastoreItem>
</file>

<file path=customXml/itemProps2.xml><?xml version="1.0" encoding="utf-8"?>
<ds:datastoreItem xmlns:ds="http://schemas.openxmlformats.org/officeDocument/2006/customXml" ds:itemID="{0DD68612-D8C0-4B15-8765-CB5F426660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220EF2-108E-4A51-B005-62416C81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563d4-3f23-4d8a-9d91-835ad41c8e73"/>
    <ds:schemaRef ds:uri="fcdcda7b-818c-4913-a57f-c4101c545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5866F-4108-47FF-AEE3-78FD3DCB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grants 2022 + 2023 Communities Mental Health and Wellbeing Fund Application</Template>
  <TotalTime>40</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vaercomms@gmail.com</dc:creator>
  <cp:keywords/>
  <dc:description/>
  <cp:lastModifiedBy>Paulina Litynska</cp:lastModifiedBy>
  <cp:revision>8</cp:revision>
  <dcterms:created xsi:type="dcterms:W3CDTF">2022-10-10T09:26:00Z</dcterms:created>
  <dcterms:modified xsi:type="dcterms:W3CDTF">2023-09-29T09:57:00Z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0x010100857396533F4A884085E757E1EFF8473B</vt:lpwstr>
  </property>
</Properties>
</file>